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49" w:rsidRDefault="00007749" w:rsidP="00503A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07749" w:rsidRDefault="00007749" w:rsidP="00503A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07749" w:rsidRDefault="00007749" w:rsidP="00503A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>Разработка</w:t>
      </w:r>
    </w:p>
    <w:p w:rsidR="00007749" w:rsidRPr="00503AC5" w:rsidRDefault="00007749" w:rsidP="00503A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Сценарий праздника для начальной школы, посвященного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 8 марта</w:t>
      </w:r>
    </w:p>
    <w:p w:rsidR="00007749" w:rsidRDefault="00007749" w:rsidP="00503AC5">
      <w:pPr>
        <w:spacing w:before="100" w:beforeAutospacing="1" w:after="100" w:afterAutospacing="1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07749" w:rsidRDefault="00007749" w:rsidP="00503AC5">
      <w:pPr>
        <w:spacing w:before="100" w:beforeAutospacing="1" w:after="100" w:afterAutospacing="1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07749" w:rsidRDefault="00007749" w:rsidP="00503AC5">
      <w:pPr>
        <w:spacing w:before="100" w:beforeAutospacing="1" w:after="100" w:afterAutospacing="1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07749" w:rsidRDefault="00007749" w:rsidP="00503AC5">
      <w:pPr>
        <w:spacing w:before="100" w:beforeAutospacing="1" w:after="100" w:afterAutospacing="1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07749" w:rsidRDefault="00007749" w:rsidP="00503AC5">
      <w:pPr>
        <w:spacing w:before="100" w:beforeAutospacing="1" w:after="100" w:afterAutospacing="1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07749" w:rsidRDefault="00007749" w:rsidP="00503AC5">
      <w:pPr>
        <w:spacing w:before="100" w:beforeAutospacing="1" w:after="100" w:afterAutospacing="1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Якшина Юлия Юрьевна</w:t>
      </w:r>
    </w:p>
    <w:p w:rsidR="00007749" w:rsidRDefault="00007749" w:rsidP="00503AC5">
      <w:pPr>
        <w:spacing w:before="100" w:beforeAutospacing="1" w:after="100" w:afterAutospacing="1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учитель музыки</w:t>
      </w:r>
    </w:p>
    <w:p w:rsidR="00007749" w:rsidRDefault="00007749" w:rsidP="00503AC5">
      <w:pPr>
        <w:spacing w:before="100" w:beforeAutospacing="1" w:after="100" w:afterAutospacing="1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МОУ СШ № 6</w:t>
      </w:r>
      <w:r>
        <w:rPr>
          <w:rFonts w:ascii="Times New Roman" w:hAnsi="Times New Roman" w:cs="Times New Roman"/>
        </w:rPr>
        <w:br/>
      </w:r>
    </w:p>
    <w:p w:rsidR="00007749" w:rsidRDefault="00007749" w:rsidP="00503A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07749" w:rsidRPr="00B95A83" w:rsidRDefault="00007749" w:rsidP="00503A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749" w:rsidRPr="00B95A83" w:rsidRDefault="00007749" w:rsidP="00503A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749" w:rsidRPr="00B95A83" w:rsidRDefault="00007749" w:rsidP="00503A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749" w:rsidRPr="00B95A83" w:rsidRDefault="00007749" w:rsidP="00503A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749" w:rsidRPr="00B95A83" w:rsidRDefault="00007749" w:rsidP="00503A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749" w:rsidRPr="00B95A83" w:rsidRDefault="00007749" w:rsidP="00503A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749" w:rsidRPr="00B95A83" w:rsidRDefault="00007749" w:rsidP="00503A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749" w:rsidRPr="00B95A83" w:rsidRDefault="00007749" w:rsidP="00503A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749" w:rsidRPr="00B95A83" w:rsidRDefault="00007749" w:rsidP="00503A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749" w:rsidRDefault="00007749" w:rsidP="00503A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г.Переславль-Залесский</w:t>
      </w:r>
    </w:p>
    <w:p w:rsidR="00007749" w:rsidRPr="00B95A83" w:rsidRDefault="00007749" w:rsidP="00503A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749" w:rsidRPr="00503AC5" w:rsidRDefault="00007749">
      <w:pPr>
        <w:widowControl w:val="0"/>
        <w:autoSpaceDE w:val="0"/>
        <w:autoSpaceDN w:val="0"/>
        <w:adjustRightInd w:val="0"/>
        <w:rPr>
          <w:b/>
          <w:bCs/>
        </w:rPr>
      </w:pPr>
    </w:p>
    <w:p w:rsidR="00007749" w:rsidRDefault="00007749">
      <w:pPr>
        <w:widowControl w:val="0"/>
        <w:autoSpaceDE w:val="0"/>
        <w:autoSpaceDN w:val="0"/>
        <w:adjustRightInd w:val="0"/>
      </w:pPr>
      <w:r>
        <w:rPr>
          <w:b/>
          <w:bCs/>
        </w:rPr>
        <w:t>Ведущая</w:t>
      </w:r>
      <w:r>
        <w:t>1. Здравствуйте, здравствуйте,все,учителя, мамы дорогие!</w:t>
      </w:r>
    </w:p>
    <w:p w:rsidR="00007749" w:rsidRDefault="00007749">
      <w:pPr>
        <w:widowControl w:val="0"/>
        <w:autoSpaceDE w:val="0"/>
        <w:autoSpaceDN w:val="0"/>
        <w:adjustRightInd w:val="0"/>
      </w:pPr>
    </w:p>
    <w:p w:rsidR="00007749" w:rsidRDefault="00007749">
      <w:pPr>
        <w:widowControl w:val="0"/>
        <w:autoSpaceDE w:val="0"/>
        <w:autoSpaceDN w:val="0"/>
        <w:adjustRightInd w:val="0"/>
      </w:pPr>
      <w:r>
        <w:rPr>
          <w:b/>
          <w:bCs/>
        </w:rPr>
        <w:t>Ведущая2</w:t>
      </w:r>
      <w:r>
        <w:t>Здравствуйте, здравствуйте, и бабушки родные! Для вас: милых, красивых, нежных, чудесных, добрых, замечательных, прекрасных, очаровательных мы подготовили и посвящаем этот праздник.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rPr>
          <w:b/>
          <w:bCs/>
          <w:sz w:val="24"/>
          <w:szCs w:val="24"/>
        </w:rPr>
        <w:t>ребенок</w:t>
      </w:r>
      <w:r>
        <w:t xml:space="preserve">В саду, где березки столпились гурьбой, Подснежника глянул глазок голубой. Сперва понемножку зеленую выставил ножку, Потом потянулся из всех своих маленьких сил И тихо спросил: </w:t>
      </w:r>
      <w:r w:rsidRPr="00503AC5">
        <w:t>«</w:t>
      </w:r>
      <w:r>
        <w:t>Я вижу погода тепла и ясна, Скажите, ведь правда, Что это ……. весна?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rPr>
          <w:b/>
          <w:bCs/>
        </w:rPr>
        <w:t>Ведущая</w:t>
      </w:r>
      <w:r>
        <w:t xml:space="preserve">1 Я вам загадаю загадку. А вы отгадайте её  Кто на свете всех милее И теплом своим согреет, Любит больше, чем себя? Это .(МАМОЧКА).. моя. 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 xml:space="preserve">*** </w:t>
      </w:r>
      <w:r>
        <w:rPr>
          <w:b/>
          <w:bCs/>
        </w:rPr>
        <w:t xml:space="preserve">Песня от 1  класса 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rPr>
          <w:b/>
          <w:bCs/>
        </w:rPr>
        <w:t>Ведущая2</w:t>
      </w:r>
      <w:r>
        <w:t>Для маминого праздника Весной пришла пора И женщин поздравляет  Весь мир и вся страна.</w:t>
      </w:r>
    </w:p>
    <w:p w:rsidR="00007749" w:rsidRDefault="0000774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Ведущая1</w:t>
      </w:r>
      <w:r>
        <w:t>И самыми счастливыми Минуты станут эти, Ведь мам сейчас поздравят  Их любящие дети</w:t>
      </w:r>
      <w:r>
        <w:rPr>
          <w:b/>
          <w:bCs/>
        </w:rPr>
        <w:t>.</w:t>
      </w:r>
    </w:p>
    <w:p w:rsidR="00007749" w:rsidRDefault="0000774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*** исполнят песню дети    2   класса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rPr>
          <w:b/>
          <w:bCs/>
        </w:rPr>
        <w:t>Ведущая2</w:t>
      </w:r>
      <w:r>
        <w:t>Шагает по планете красавица-весна,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Расцвет и пробуждение земле несет она.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Весною расцветают и ландыш, и сирень.</w:t>
      </w:r>
    </w:p>
    <w:p w:rsidR="00007749" w:rsidRDefault="00007749">
      <w:pPr>
        <w:widowControl w:val="0"/>
        <w:autoSpaceDE w:val="0"/>
        <w:autoSpaceDN w:val="0"/>
        <w:adjustRightInd w:val="0"/>
        <w:rPr>
          <w:b/>
          <w:bCs/>
        </w:rPr>
      </w:pPr>
      <w:r>
        <w:t>И расцветают женщины в весенний женский день</w:t>
      </w:r>
      <w:r>
        <w:rPr>
          <w:b/>
          <w:bCs/>
        </w:rPr>
        <w:t>!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rPr>
          <w:b/>
          <w:bCs/>
        </w:rPr>
        <w:t>Ведущая1</w:t>
      </w:r>
      <w:r>
        <w:t>Мы в день 8 Марта весну-красну встречаем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И с праздником весенним всех женщин поздравляем!</w:t>
      </w:r>
    </w:p>
    <w:p w:rsidR="00007749" w:rsidRDefault="00007749">
      <w:pPr>
        <w:widowControl w:val="0"/>
        <w:autoSpaceDE w:val="0"/>
        <w:autoSpaceDN w:val="0"/>
        <w:adjustRightInd w:val="0"/>
        <w:rPr>
          <w:b/>
          <w:bCs/>
        </w:rPr>
      </w:pPr>
      <w:r>
        <w:t>***</w:t>
      </w:r>
      <w:r>
        <w:rPr>
          <w:b/>
          <w:bCs/>
        </w:rPr>
        <w:t>исполнят песню дети   3в     класса</w:t>
      </w:r>
    </w:p>
    <w:p w:rsidR="00007749" w:rsidRDefault="00007749">
      <w:pPr>
        <w:widowControl w:val="0"/>
        <w:autoSpaceDE w:val="0"/>
        <w:autoSpaceDN w:val="0"/>
        <w:adjustRightInd w:val="0"/>
        <w:rPr>
          <w:b/>
          <w:bCs/>
        </w:rPr>
      </w:pPr>
    </w:p>
    <w:p w:rsidR="00007749" w:rsidRDefault="00007749">
      <w:pPr>
        <w:widowControl w:val="0"/>
        <w:autoSpaceDE w:val="0"/>
        <w:autoSpaceDN w:val="0"/>
        <w:adjustRightInd w:val="0"/>
      </w:pPr>
      <w:r>
        <w:rPr>
          <w:b/>
          <w:bCs/>
        </w:rPr>
        <w:t>Ведущая2</w:t>
      </w:r>
      <w:r>
        <w:t>В одном  классе все мальчишки очень постарались,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Чтоб все женщины сегодня дружно посмеялись!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Чтоб с улыбкою весенней подружиться вы смогли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И в хорошем настроении день сегодня провели!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rPr>
          <w:b/>
          <w:bCs/>
        </w:rPr>
        <w:t>***на сцене 4б класс (сценка)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rPr>
          <w:b/>
          <w:bCs/>
        </w:rPr>
        <w:t>Ведущая1</w:t>
      </w:r>
      <w:r>
        <w:t>В женский день Международный все  решили не шалить,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Всех вас с праздником поздравить и концерт вам подарить.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И от имени матрешечек дарим мы для наших дам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По три порции смешинок и улыбок килограмм!</w:t>
      </w:r>
    </w:p>
    <w:p w:rsidR="00007749" w:rsidRDefault="00007749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*** </w:t>
      </w:r>
      <w:r>
        <w:rPr>
          <w:b/>
          <w:bCs/>
        </w:rPr>
        <w:t>танец матрешек исполняет 1 класс</w:t>
      </w:r>
    </w:p>
    <w:p w:rsidR="00007749" w:rsidRDefault="0000774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(Стук в дверь, голос за сценой): Вам поздравительная телеграмма!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rPr>
          <w:b/>
          <w:bCs/>
        </w:rPr>
        <w:t>Ведущий 2 (</w:t>
      </w:r>
      <w:r>
        <w:t>зачитывает):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8 Марта — лучший день,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И в этот день весенний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Мы просим женщин всей Земли: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Примите поздравленья!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Веселитесь, не скучайте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И почаще отдыхайте.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Чтобы дома, на работе.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Были вы всегда в почете.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Подпись: папы и сыновья.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 xml:space="preserve">*** </w:t>
      </w:r>
      <w:r>
        <w:rPr>
          <w:b/>
          <w:bCs/>
        </w:rPr>
        <w:t>исполняет песню Георгий Назарчук 2 в класс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Ведущий 2 </w:t>
      </w:r>
      <w:r>
        <w:t>Кто из школы каждый день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Нас с тобой встречает,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Кто печет нам пирожки,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С нами кто гуляет?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Ведущий 1 </w:t>
      </w:r>
      <w:r>
        <w:t>Кто нам сказочку прочтет,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Кто нас приласкает,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Кто задачки трудные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Нам всегда решает? Правильно наши бабушки</w:t>
      </w:r>
    </w:p>
    <w:p w:rsidR="00007749" w:rsidRDefault="0000774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*** Для вас номер от девочек из 3 а и 2 в класса</w:t>
      </w:r>
    </w:p>
    <w:p w:rsidR="00007749" w:rsidRDefault="00007749">
      <w:pPr>
        <w:widowControl w:val="0"/>
        <w:autoSpaceDE w:val="0"/>
        <w:autoSpaceDN w:val="0"/>
        <w:adjustRightInd w:val="0"/>
        <w:rPr>
          <w:b/>
          <w:bCs/>
        </w:rPr>
      </w:pPr>
    </w:p>
    <w:p w:rsidR="00007749" w:rsidRDefault="00007749">
      <w:pPr>
        <w:widowControl w:val="0"/>
        <w:autoSpaceDE w:val="0"/>
        <w:autoSpaceDN w:val="0"/>
        <w:adjustRightInd w:val="0"/>
      </w:pPr>
      <w:r>
        <w:rPr>
          <w:b/>
          <w:bCs/>
        </w:rPr>
        <w:t>Ведущий2</w:t>
      </w:r>
      <w:r>
        <w:t xml:space="preserve"> Ранним утром поднимаются наши мамы. Надо им и домашние дела переделать, и на работу не опоздать. 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-А помогаете ли вы, ребята, своим мамам? давайте посмотрим</w:t>
      </w:r>
    </w:p>
    <w:p w:rsidR="00007749" w:rsidRDefault="00007749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*** </w:t>
      </w:r>
      <w:r>
        <w:rPr>
          <w:b/>
          <w:bCs/>
        </w:rPr>
        <w:t>танец "Мемы"или "Пантомима" исполняют дети 4в класса</w:t>
      </w:r>
    </w:p>
    <w:p w:rsidR="00007749" w:rsidRDefault="0000774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ребенок читает стих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У нас пропадают из вазы конфеты.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Их папа не любит. У мамы – диета.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К нам ночью приходит КонфетнаяЖрушка,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А все говорят я сластена и врушка.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Никто мне не верит, хотят наказать.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А я им никак не могу доказать,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Что Жрушка приходит, крадется к буфету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Находит в нем вазу, а в вазе конфеты.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Съедает сама их, коварная Жрушка,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А фантики прячет ко мне под подушку.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У нас пропадают из вазы конфеты.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Их папа не любит. У мамы – диета.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К нам ночью приходит КонфетнаяЖрушка,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А все говорят я сластена и врушка.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Никто мне не верит, хотят наказать.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А я им никак не могу доказать,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Что Жрушка приходит, крадется к буфету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Находит в нем вазу, а в вазе конфеты.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Съедает сама их, коварная Жрушка,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А фантики прячет ко мне под подушку.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rPr>
          <w:b/>
          <w:bCs/>
        </w:rPr>
        <w:t>*** исполняеют песню сладкоежек ученики 2 класса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rPr>
          <w:b/>
          <w:bCs/>
        </w:rPr>
        <w:t>Ведущая. 1.</w:t>
      </w:r>
      <w:r>
        <w:t xml:space="preserve"> Дружно мы все концерт посмотрели,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Плясали, играли, шутили и пели.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Подарок наш преподнесен,</w:t>
      </w:r>
    </w:p>
    <w:p w:rsidR="00007749" w:rsidRPr="00503AC5" w:rsidRDefault="00007749">
      <w:pPr>
        <w:widowControl w:val="0"/>
        <w:autoSpaceDE w:val="0"/>
        <w:autoSpaceDN w:val="0"/>
        <w:adjustRightInd w:val="0"/>
      </w:pPr>
      <w:r>
        <w:t xml:space="preserve">Хотим спросить: </w:t>
      </w:r>
      <w:r w:rsidRPr="00503AC5">
        <w:t>«</w:t>
      </w:r>
      <w:r>
        <w:t>Вам понравился ли он?</w:t>
      </w:r>
      <w:r w:rsidRPr="00503AC5">
        <w:t xml:space="preserve">» 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rPr>
          <w:b/>
          <w:bCs/>
        </w:rPr>
        <w:t>Ведущая. 2</w:t>
      </w:r>
      <w:r>
        <w:t>Думаю, всем он поднял настроенье.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Мы еще раз женщин всех поздравляем,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Счастья, любви, красоты вам желаем,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Чтобы вы пели, смеялись всегда!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Дети, со мною согласны вы?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t>Дети: Да!</w:t>
      </w:r>
    </w:p>
    <w:p w:rsidR="00007749" w:rsidRDefault="00007749">
      <w:pPr>
        <w:widowControl w:val="0"/>
        <w:autoSpaceDE w:val="0"/>
        <w:autoSpaceDN w:val="0"/>
        <w:adjustRightInd w:val="0"/>
      </w:pPr>
      <w:r>
        <w:rPr>
          <w:b/>
          <w:bCs/>
        </w:rPr>
        <w:t>*** заключительная песня "Профессия -мама" исполняют дети 4 класса</w:t>
      </w:r>
    </w:p>
    <w:p w:rsidR="00007749" w:rsidRDefault="0000774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Ведущая.2</w:t>
      </w:r>
      <w:r>
        <w:t xml:space="preserve"> Спасибо за внимание наш концерт окнчен.До новых встреч!!</w:t>
      </w:r>
    </w:p>
    <w:p w:rsidR="00007749" w:rsidRDefault="00007749">
      <w:pPr>
        <w:widowControl w:val="0"/>
        <w:autoSpaceDE w:val="0"/>
        <w:autoSpaceDN w:val="0"/>
        <w:adjustRightInd w:val="0"/>
      </w:pPr>
    </w:p>
    <w:p w:rsidR="00007749" w:rsidRDefault="00007749">
      <w:pPr>
        <w:widowControl w:val="0"/>
        <w:autoSpaceDE w:val="0"/>
        <w:autoSpaceDN w:val="0"/>
        <w:adjustRightInd w:val="0"/>
        <w:rPr>
          <w:b/>
          <w:bCs/>
        </w:rPr>
      </w:pPr>
    </w:p>
    <w:p w:rsidR="00007749" w:rsidRDefault="00007749">
      <w:pPr>
        <w:widowControl w:val="0"/>
        <w:autoSpaceDE w:val="0"/>
        <w:autoSpaceDN w:val="0"/>
        <w:adjustRightInd w:val="0"/>
      </w:pPr>
    </w:p>
    <w:p w:rsidR="00007749" w:rsidRPr="00503AC5" w:rsidRDefault="00007749">
      <w:pPr>
        <w:widowControl w:val="0"/>
        <w:autoSpaceDE w:val="0"/>
        <w:autoSpaceDN w:val="0"/>
        <w:adjustRightInd w:val="0"/>
      </w:pPr>
    </w:p>
    <w:sectPr w:rsidR="00007749" w:rsidRPr="00503AC5" w:rsidSect="009739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AC5"/>
    <w:rsid w:val="00007749"/>
    <w:rsid w:val="00487B42"/>
    <w:rsid w:val="00503AC5"/>
    <w:rsid w:val="00660B43"/>
    <w:rsid w:val="00726610"/>
    <w:rsid w:val="008512BD"/>
    <w:rsid w:val="009739AE"/>
    <w:rsid w:val="00AC7D8C"/>
    <w:rsid w:val="00B95A83"/>
    <w:rsid w:val="00C0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A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591</Words>
  <Characters>3369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Root</cp:lastModifiedBy>
  <cp:revision>4</cp:revision>
  <dcterms:created xsi:type="dcterms:W3CDTF">2020-03-16T05:42:00Z</dcterms:created>
  <dcterms:modified xsi:type="dcterms:W3CDTF">2020-03-16T10:33:00Z</dcterms:modified>
</cp:coreProperties>
</file>