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C4" w:rsidRDefault="00FC4AC4" w:rsidP="0072016F">
      <w:pPr>
        <w:jc w:val="center"/>
        <w:rPr>
          <w:rFonts w:ascii="Times New Roman" w:hAnsi="Times New Roman"/>
          <w:sz w:val="28"/>
          <w:szCs w:val="28"/>
        </w:rPr>
      </w:pPr>
      <w:r w:rsidRPr="00AF18E0">
        <w:rPr>
          <w:rFonts w:ascii="Times New Roman" w:hAnsi="Times New Roman"/>
          <w:sz w:val="28"/>
          <w:szCs w:val="28"/>
        </w:rPr>
        <w:t>Муниципальное общеобразовательное учреждение «Средняя школа №6»</w:t>
      </w:r>
    </w:p>
    <w:p w:rsidR="00FC4AC4" w:rsidRDefault="00FC4AC4" w:rsidP="0072016F">
      <w:pPr>
        <w:jc w:val="center"/>
        <w:rPr>
          <w:rFonts w:ascii="Times New Roman" w:hAnsi="Times New Roman"/>
          <w:sz w:val="28"/>
          <w:szCs w:val="28"/>
        </w:rPr>
      </w:pPr>
    </w:p>
    <w:p w:rsidR="00FC4AC4" w:rsidRPr="00E8602F" w:rsidRDefault="00FC4AC4" w:rsidP="0072016F">
      <w:pPr>
        <w:jc w:val="center"/>
        <w:rPr>
          <w:rFonts w:ascii="Times New Roman" w:hAnsi="Times New Roman"/>
          <w:sz w:val="28"/>
          <w:szCs w:val="28"/>
        </w:rPr>
      </w:pPr>
    </w:p>
    <w:p w:rsidR="00FC4AC4" w:rsidRPr="00AF18E0" w:rsidRDefault="00FC4AC4" w:rsidP="0072016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273"/>
        <w:gridCol w:w="3284"/>
        <w:gridCol w:w="3365"/>
      </w:tblGrid>
      <w:tr w:rsidR="00FC4AC4" w:rsidRPr="00D544B9" w:rsidTr="0099713B">
        <w:tc>
          <w:tcPr>
            <w:tcW w:w="3273" w:type="dxa"/>
          </w:tcPr>
          <w:p w:rsidR="00FC4AC4" w:rsidRPr="00AF18E0" w:rsidRDefault="00FC4AC4" w:rsidP="0099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C4" w:rsidRPr="00D544B9" w:rsidRDefault="00FC4AC4" w:rsidP="00997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FC4AC4" w:rsidRPr="00AF18E0" w:rsidRDefault="00FC4AC4" w:rsidP="0099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FC4AC4" w:rsidRPr="00AF18E0" w:rsidRDefault="00FC4AC4" w:rsidP="0099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AC4" w:rsidRPr="00AF18E0" w:rsidRDefault="00FC4AC4" w:rsidP="0099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4B9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FC4AC4" w:rsidRPr="00AF18E0" w:rsidRDefault="00FC4AC4" w:rsidP="0099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8E0">
              <w:rPr>
                <w:rFonts w:ascii="Times New Roman" w:hAnsi="Times New Roman"/>
                <w:sz w:val="24"/>
                <w:szCs w:val="24"/>
              </w:rPr>
              <w:t>Директор МОУ  СШ № 6</w:t>
            </w:r>
          </w:p>
          <w:p w:rsidR="00FC4AC4" w:rsidRPr="00AF18E0" w:rsidRDefault="00FC4AC4" w:rsidP="0099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8E0">
              <w:rPr>
                <w:rFonts w:ascii="Times New Roman" w:hAnsi="Times New Roman"/>
                <w:sz w:val="24"/>
                <w:szCs w:val="24"/>
              </w:rPr>
              <w:t>Богук Ирина Александровна</w:t>
            </w:r>
          </w:p>
          <w:p w:rsidR="00FC4AC4" w:rsidRPr="00D544B9" w:rsidRDefault="00FC4AC4" w:rsidP="0099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4B9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Pr="00D544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№1</w:t>
            </w:r>
          </w:p>
          <w:p w:rsidR="00FC4AC4" w:rsidRPr="00D544B9" w:rsidRDefault="00FC4AC4" w:rsidP="0099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4B9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544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“31.08.2023”</w:t>
            </w:r>
          </w:p>
          <w:p w:rsidR="00FC4AC4" w:rsidRPr="00D544B9" w:rsidRDefault="00FC4AC4" w:rsidP="00997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AC4" w:rsidRPr="006E1004" w:rsidRDefault="00FC4AC4" w:rsidP="0072016F">
      <w:pPr>
        <w:jc w:val="center"/>
        <w:rPr>
          <w:rFonts w:ascii="Times New Roman" w:hAnsi="Times New Roman"/>
          <w:lang w:val="en-US"/>
        </w:rPr>
      </w:pPr>
    </w:p>
    <w:p w:rsidR="00FC4AC4" w:rsidRDefault="00FC4AC4" w:rsidP="0072016F">
      <w:pPr>
        <w:jc w:val="center"/>
        <w:rPr>
          <w:rFonts w:ascii="Times New Roman" w:hAnsi="Times New Roman"/>
          <w:sz w:val="28"/>
          <w:szCs w:val="28"/>
        </w:rPr>
      </w:pPr>
    </w:p>
    <w:p w:rsidR="00FC4AC4" w:rsidRDefault="00FC4AC4" w:rsidP="0072016F">
      <w:pPr>
        <w:jc w:val="center"/>
        <w:rPr>
          <w:rFonts w:ascii="Times New Roman" w:hAnsi="Times New Roman"/>
          <w:sz w:val="28"/>
          <w:szCs w:val="28"/>
        </w:rPr>
      </w:pPr>
    </w:p>
    <w:p w:rsidR="00FC4AC4" w:rsidRDefault="00FC4AC4" w:rsidP="0072016F">
      <w:pPr>
        <w:jc w:val="center"/>
        <w:rPr>
          <w:rFonts w:ascii="Times New Roman" w:hAnsi="Times New Roman"/>
          <w:sz w:val="28"/>
          <w:szCs w:val="28"/>
        </w:rPr>
      </w:pPr>
    </w:p>
    <w:p w:rsidR="00FC4AC4" w:rsidRDefault="00FC4AC4" w:rsidP="0072016F">
      <w:pPr>
        <w:jc w:val="center"/>
        <w:rPr>
          <w:rFonts w:ascii="Times New Roman" w:hAnsi="Times New Roman"/>
          <w:sz w:val="28"/>
          <w:szCs w:val="28"/>
        </w:rPr>
      </w:pPr>
    </w:p>
    <w:p w:rsidR="00FC4AC4" w:rsidRDefault="00FC4AC4" w:rsidP="0072016F">
      <w:pPr>
        <w:jc w:val="center"/>
        <w:rPr>
          <w:rFonts w:ascii="Times New Roman" w:hAnsi="Times New Roman"/>
          <w:sz w:val="28"/>
          <w:szCs w:val="28"/>
        </w:rPr>
      </w:pPr>
    </w:p>
    <w:p w:rsidR="00FC4AC4" w:rsidRDefault="00FC4AC4" w:rsidP="0072016F">
      <w:pPr>
        <w:jc w:val="center"/>
        <w:rPr>
          <w:rFonts w:ascii="Times New Roman" w:hAnsi="Times New Roman"/>
          <w:sz w:val="28"/>
          <w:szCs w:val="28"/>
        </w:rPr>
      </w:pPr>
    </w:p>
    <w:p w:rsidR="00FC4AC4" w:rsidRPr="006E1004" w:rsidRDefault="00FC4AC4" w:rsidP="0072016F">
      <w:pPr>
        <w:jc w:val="center"/>
        <w:rPr>
          <w:rFonts w:ascii="Times New Roman" w:hAnsi="Times New Roman"/>
          <w:sz w:val="28"/>
          <w:szCs w:val="28"/>
        </w:rPr>
      </w:pPr>
      <w:r w:rsidRPr="006E1004">
        <w:rPr>
          <w:rFonts w:ascii="Times New Roman" w:hAnsi="Times New Roman"/>
          <w:sz w:val="28"/>
          <w:szCs w:val="28"/>
        </w:rPr>
        <w:t>УЧЕБНЫЙ ПЛАН</w:t>
      </w:r>
    </w:p>
    <w:p w:rsidR="00FC4AC4" w:rsidRPr="00BA255F" w:rsidRDefault="00FC4AC4" w:rsidP="0072016F">
      <w:pPr>
        <w:jc w:val="center"/>
        <w:rPr>
          <w:rFonts w:ascii="Times New Roman" w:hAnsi="Times New Roman"/>
          <w:sz w:val="28"/>
          <w:szCs w:val="28"/>
        </w:rPr>
      </w:pPr>
      <w:r w:rsidRPr="00BA255F">
        <w:rPr>
          <w:rFonts w:ascii="Times New Roman" w:hAnsi="Times New Roman"/>
          <w:sz w:val="28"/>
          <w:szCs w:val="28"/>
        </w:rPr>
        <w:t>среднего общего образования</w:t>
      </w:r>
    </w:p>
    <w:p w:rsidR="00FC4AC4" w:rsidRPr="006E1004" w:rsidRDefault="00FC4AC4" w:rsidP="0072016F">
      <w:pPr>
        <w:jc w:val="center"/>
        <w:rPr>
          <w:rFonts w:ascii="Times New Roman" w:hAnsi="Times New Roman"/>
          <w:sz w:val="28"/>
          <w:szCs w:val="28"/>
        </w:rPr>
      </w:pPr>
      <w:r w:rsidRPr="006E1004">
        <w:rPr>
          <w:rFonts w:ascii="Times New Roman" w:hAnsi="Times New Roman"/>
          <w:sz w:val="28"/>
          <w:szCs w:val="28"/>
        </w:rPr>
        <w:t xml:space="preserve">на </w:t>
      </w:r>
      <w:r w:rsidRPr="00BA255F"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>–</w:t>
      </w:r>
      <w:r w:rsidRPr="00BA255F">
        <w:rPr>
          <w:rFonts w:ascii="Times New Roman" w:hAnsi="Times New Roman"/>
          <w:sz w:val="28"/>
          <w:szCs w:val="28"/>
        </w:rPr>
        <w:t xml:space="preserve"> 2024</w:t>
      </w:r>
      <w:r w:rsidRPr="006E1004">
        <w:rPr>
          <w:rFonts w:ascii="Times New Roman" w:hAnsi="Times New Roman"/>
          <w:sz w:val="28"/>
          <w:szCs w:val="28"/>
        </w:rPr>
        <w:t xml:space="preserve"> учебный год</w:t>
      </w:r>
    </w:p>
    <w:p w:rsidR="00FC4AC4" w:rsidRPr="006E1004" w:rsidRDefault="00FC4AC4" w:rsidP="0072016F">
      <w:pPr>
        <w:jc w:val="center"/>
        <w:rPr>
          <w:rFonts w:ascii="Times New Roman" w:hAnsi="Times New Roman"/>
          <w:sz w:val="28"/>
          <w:szCs w:val="28"/>
        </w:rPr>
      </w:pPr>
    </w:p>
    <w:p w:rsidR="00FC4AC4" w:rsidRDefault="00FC4AC4" w:rsidP="0072016F">
      <w:pPr>
        <w:jc w:val="center"/>
        <w:rPr>
          <w:rFonts w:ascii="Times New Roman" w:hAnsi="Times New Roman"/>
          <w:sz w:val="28"/>
          <w:szCs w:val="28"/>
        </w:rPr>
      </w:pPr>
    </w:p>
    <w:p w:rsidR="00FC4AC4" w:rsidRDefault="00FC4AC4" w:rsidP="0072016F">
      <w:pPr>
        <w:jc w:val="center"/>
        <w:rPr>
          <w:rFonts w:ascii="Times New Roman" w:hAnsi="Times New Roman"/>
          <w:sz w:val="28"/>
          <w:szCs w:val="28"/>
        </w:rPr>
      </w:pPr>
    </w:p>
    <w:p w:rsidR="00FC4AC4" w:rsidRDefault="00FC4AC4" w:rsidP="0072016F">
      <w:pPr>
        <w:jc w:val="center"/>
        <w:rPr>
          <w:rFonts w:ascii="Times New Roman" w:hAnsi="Times New Roman"/>
          <w:sz w:val="28"/>
          <w:szCs w:val="28"/>
        </w:rPr>
      </w:pPr>
    </w:p>
    <w:p w:rsidR="00FC4AC4" w:rsidRDefault="00FC4AC4" w:rsidP="0072016F">
      <w:pPr>
        <w:jc w:val="center"/>
        <w:rPr>
          <w:rFonts w:ascii="Times New Roman" w:hAnsi="Times New Roman"/>
          <w:sz w:val="28"/>
          <w:szCs w:val="28"/>
        </w:rPr>
      </w:pPr>
    </w:p>
    <w:p w:rsidR="00FC4AC4" w:rsidRDefault="00FC4AC4" w:rsidP="0072016F">
      <w:pPr>
        <w:jc w:val="center"/>
        <w:rPr>
          <w:rFonts w:ascii="Times New Roman" w:hAnsi="Times New Roman"/>
          <w:sz w:val="28"/>
          <w:szCs w:val="28"/>
        </w:rPr>
      </w:pPr>
    </w:p>
    <w:p w:rsidR="00FC4AC4" w:rsidRPr="006E1004" w:rsidRDefault="00FC4AC4" w:rsidP="0072016F">
      <w:pPr>
        <w:jc w:val="center"/>
        <w:rPr>
          <w:rFonts w:ascii="Times New Roman" w:hAnsi="Times New Roman"/>
          <w:sz w:val="28"/>
          <w:szCs w:val="28"/>
        </w:rPr>
      </w:pPr>
    </w:p>
    <w:p w:rsidR="00FC4AC4" w:rsidRPr="006E1004" w:rsidRDefault="00FC4AC4" w:rsidP="0072016F">
      <w:pPr>
        <w:jc w:val="center"/>
        <w:rPr>
          <w:rFonts w:ascii="Times New Roman" w:hAnsi="Times New Roman"/>
          <w:sz w:val="28"/>
          <w:szCs w:val="28"/>
        </w:rPr>
      </w:pPr>
    </w:p>
    <w:p w:rsidR="00FC4AC4" w:rsidRPr="00BA255F" w:rsidRDefault="00FC4AC4" w:rsidP="0072016F">
      <w:pPr>
        <w:jc w:val="center"/>
        <w:rPr>
          <w:rFonts w:ascii="Times New Roman" w:hAnsi="Times New Roman"/>
          <w:sz w:val="28"/>
          <w:szCs w:val="28"/>
        </w:rPr>
      </w:pPr>
      <w:r w:rsidRPr="00BA255F">
        <w:rPr>
          <w:rFonts w:ascii="Times New Roman" w:hAnsi="Times New Roman"/>
          <w:sz w:val="28"/>
          <w:szCs w:val="28"/>
        </w:rPr>
        <w:t>город Переславль-Залесский, Ярославская область</w:t>
      </w:r>
      <w:r>
        <w:rPr>
          <w:rFonts w:ascii="Times New Roman" w:hAnsi="Times New Roman"/>
          <w:sz w:val="28"/>
          <w:szCs w:val="28"/>
        </w:rPr>
        <w:t>,</w:t>
      </w:r>
      <w:r w:rsidRPr="006E1004">
        <w:rPr>
          <w:rFonts w:ascii="Times New Roman" w:hAnsi="Times New Roman"/>
          <w:sz w:val="28"/>
          <w:szCs w:val="28"/>
        </w:rPr>
        <w:t xml:space="preserve"> </w:t>
      </w:r>
      <w:r w:rsidRPr="00BA255F">
        <w:rPr>
          <w:rFonts w:ascii="Times New Roman" w:hAnsi="Times New Roman"/>
          <w:sz w:val="28"/>
          <w:szCs w:val="28"/>
        </w:rPr>
        <w:t>2023</w:t>
      </w:r>
    </w:p>
    <w:p w:rsidR="00FC4AC4" w:rsidRPr="00BA255F" w:rsidRDefault="00FC4AC4" w:rsidP="0072016F">
      <w:pPr>
        <w:jc w:val="center"/>
        <w:rPr>
          <w:rFonts w:ascii="Times New Roman" w:hAnsi="Times New Roman"/>
          <w:sz w:val="28"/>
          <w:szCs w:val="28"/>
        </w:rPr>
      </w:pPr>
      <w:r w:rsidRPr="00BA255F">
        <w:rPr>
          <w:rFonts w:ascii="Times New Roman" w:hAnsi="Times New Roman"/>
          <w:sz w:val="28"/>
          <w:szCs w:val="28"/>
        </w:rPr>
        <w:br w:type="page"/>
      </w:r>
      <w:r w:rsidRPr="006E1004">
        <w:rPr>
          <w:rFonts w:ascii="Times New Roman" w:hAnsi="Times New Roman"/>
          <w:sz w:val="28"/>
          <w:szCs w:val="28"/>
        </w:rPr>
        <w:t>ПОЯСНИТЕЛЬНАЯ ЗАПИСКА</w:t>
      </w:r>
    </w:p>
    <w:p w:rsidR="00FC4AC4" w:rsidRPr="006E1004" w:rsidRDefault="00FC4AC4" w:rsidP="0072016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C4AC4" w:rsidRPr="006E1004" w:rsidRDefault="00FC4AC4" w:rsidP="0072016F">
      <w:pPr>
        <w:spacing w:line="276" w:lineRule="auto"/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Учебный план </w:t>
      </w:r>
      <w:r>
        <w:rPr>
          <w:rStyle w:val="markedcontent"/>
          <w:rFonts w:ascii="Times New Roman" w:hAnsi="Times New Roman"/>
          <w:sz w:val="28"/>
          <w:szCs w:val="28"/>
        </w:rPr>
        <w:t>среднего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общего образования</w:t>
      </w:r>
      <w:r w:rsidRPr="00BA255F">
        <w:rPr>
          <w:rStyle w:val="markedcontent"/>
          <w:rFonts w:ascii="Times New Roman" w:hAnsi="Times New Roman"/>
          <w:sz w:val="28"/>
          <w:szCs w:val="28"/>
        </w:rPr>
        <w:t xml:space="preserve"> Муниципальное общеобразовательное учреждение «Средняя школа №6»</w:t>
      </w:r>
      <w:r w:rsidRPr="00BA255F">
        <w:rPr>
          <w:rFonts w:ascii="Times New Roman" w:hAnsi="Times New Roman"/>
          <w:sz w:val="28"/>
          <w:szCs w:val="28"/>
        </w:rPr>
        <w:t xml:space="preserve"> 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(далее - учебный план) для </w:t>
      </w:r>
      <w:r>
        <w:rPr>
          <w:rStyle w:val="markedcontent"/>
          <w:rFonts w:ascii="Times New Roman" w:hAnsi="Times New Roman"/>
          <w:sz w:val="28"/>
          <w:szCs w:val="28"/>
        </w:rPr>
        <w:t>10-11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классов, реализующих основную образовательную программу </w:t>
      </w:r>
      <w:r>
        <w:rPr>
          <w:rStyle w:val="markedcontent"/>
          <w:rFonts w:ascii="Times New Roman" w:hAnsi="Times New Roman"/>
          <w:sz w:val="28"/>
          <w:szCs w:val="28"/>
        </w:rPr>
        <w:t>среднего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="Times New Roman" w:hAnsi="Times New Roman"/>
          <w:sz w:val="28"/>
          <w:szCs w:val="28"/>
        </w:rPr>
        <w:t xml:space="preserve"> ФГОС С</w:t>
      </w:r>
      <w:r w:rsidRPr="006E1004">
        <w:rPr>
          <w:rStyle w:val="markedcontent"/>
          <w:rFonts w:ascii="Times New Roman" w:hAnsi="Times New Roman"/>
          <w:sz w:val="28"/>
          <w:szCs w:val="28"/>
        </w:rPr>
        <w:t>ОО (</w:t>
      </w:r>
      <w:r w:rsidRPr="00054BF3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Pr="006E1004">
        <w:rPr>
          <w:rStyle w:val="markedcontent"/>
          <w:rFonts w:ascii="Times New Roman" w:hAnsi="Times New Roman"/>
          <w:sz w:val="28"/>
          <w:szCs w:val="28"/>
        </w:rPr>
        <w:t>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FC4AC4" w:rsidRPr="006E1004" w:rsidRDefault="00FC4AC4" w:rsidP="0072016F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Учебный план является частью образовательной программы </w:t>
      </w:r>
      <w:r w:rsidRPr="00BA255F">
        <w:rPr>
          <w:rStyle w:val="markedcontent"/>
          <w:rFonts w:ascii="Times New Roman" w:hAnsi="Times New Roman"/>
          <w:sz w:val="28"/>
          <w:szCs w:val="28"/>
        </w:rPr>
        <w:t>Муниципальное общеобразовательное учреждение «Средняя школа №6»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="Times New Roman" w:hAnsi="Times New Roman"/>
          <w:sz w:val="28"/>
          <w:szCs w:val="28"/>
        </w:rPr>
        <w:t>среднего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общего образования, с учетом </w:t>
      </w:r>
      <w:r>
        <w:rPr>
          <w:rStyle w:val="markedcontent"/>
          <w:rFonts w:ascii="Times New Roman" w:hAnsi="Times New Roman"/>
          <w:sz w:val="28"/>
          <w:szCs w:val="28"/>
        </w:rPr>
        <w:t xml:space="preserve">Федеральной </w:t>
      </w:r>
      <w:r w:rsidRPr="006E1004">
        <w:rPr>
          <w:rStyle w:val="markedcontent"/>
          <w:rFonts w:ascii="Times New Roman" w:hAnsi="Times New Roman"/>
          <w:sz w:val="28"/>
          <w:szCs w:val="28"/>
        </w:rPr>
        <w:t>образовательн</w:t>
      </w:r>
      <w:r>
        <w:rPr>
          <w:rStyle w:val="markedcontent"/>
          <w:rFonts w:ascii="Times New Roman" w:hAnsi="Times New Roman"/>
          <w:sz w:val="28"/>
          <w:szCs w:val="28"/>
        </w:rPr>
        <w:t>ой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программ</w:t>
      </w:r>
      <w:r>
        <w:rPr>
          <w:rStyle w:val="markedcontent"/>
          <w:rFonts w:ascii="Times New Roman" w:hAnsi="Times New Roman"/>
          <w:sz w:val="28"/>
          <w:szCs w:val="28"/>
        </w:rPr>
        <w:t>ой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/>
          <w:sz w:val="28"/>
          <w:szCs w:val="28"/>
        </w:rPr>
        <w:t>среднего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FC4AC4" w:rsidRPr="006E1004" w:rsidRDefault="00FC4AC4" w:rsidP="0072016F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="Times New Roman" w:hAnsi="Times New Roman"/>
          <w:sz w:val="28"/>
          <w:szCs w:val="28"/>
        </w:rPr>
        <w:t>Муниципальное общеобразовательное учреждение «Средняя школа №6»</w:t>
      </w:r>
      <w:r w:rsidRPr="006E1004">
        <w:rPr>
          <w:rFonts w:ascii="Times New Roman" w:hAnsi="Times New Roman"/>
          <w:sz w:val="28"/>
          <w:szCs w:val="28"/>
        </w:rPr>
        <w:t xml:space="preserve"> </w:t>
      </w:r>
      <w:r w:rsidRPr="006E1004">
        <w:rPr>
          <w:rStyle w:val="markedcontent"/>
          <w:rFonts w:ascii="Times New Roman" w:hAnsi="Times New Roman"/>
          <w:sz w:val="28"/>
          <w:szCs w:val="28"/>
        </w:rPr>
        <w:t>начинается</w:t>
      </w:r>
      <w:r w:rsidRPr="00BA255F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BA255F">
        <w:rPr>
          <w:rFonts w:ascii="Times New Roman" w:hAnsi="Times New Roman"/>
          <w:sz w:val="28"/>
          <w:szCs w:val="28"/>
        </w:rPr>
        <w:t>01.09.2023</w:t>
      </w:r>
      <w:r w:rsidRPr="006E1004">
        <w:rPr>
          <w:rFonts w:ascii="Times New Roman" w:hAnsi="Times New Roman"/>
          <w:sz w:val="28"/>
          <w:szCs w:val="28"/>
        </w:rPr>
        <w:t xml:space="preserve"> 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и заканчивается </w:t>
      </w:r>
      <w:r w:rsidRPr="00BA255F">
        <w:rPr>
          <w:rFonts w:ascii="Times New Roman" w:hAnsi="Times New Roman"/>
          <w:sz w:val="28"/>
          <w:szCs w:val="28"/>
        </w:rPr>
        <w:t>19.05.2023</w:t>
      </w:r>
      <w:r w:rsidRPr="006E1004">
        <w:rPr>
          <w:rFonts w:ascii="Times New Roman" w:hAnsi="Times New Roman"/>
          <w:sz w:val="28"/>
          <w:szCs w:val="28"/>
        </w:rPr>
        <w:t xml:space="preserve">. </w:t>
      </w:r>
    </w:p>
    <w:p w:rsidR="00FC4AC4" w:rsidRPr="006E1004" w:rsidRDefault="00FC4AC4" w:rsidP="0072016F">
      <w:pPr>
        <w:spacing w:line="276" w:lineRule="auto"/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Про</w:t>
      </w:r>
      <w:r>
        <w:rPr>
          <w:rStyle w:val="markedcontent"/>
          <w:rFonts w:ascii="Times New Roman" w:hAnsi="Times New Roman"/>
          <w:sz w:val="28"/>
          <w:szCs w:val="28"/>
        </w:rPr>
        <w:t>должительность учебного года в 10-11 классах составляет 34 учебные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недели. </w:t>
      </w:r>
    </w:p>
    <w:p w:rsidR="00FC4AC4" w:rsidRDefault="00FC4AC4" w:rsidP="0072016F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="Times New Roman" w:hAnsi="Times New Roman"/>
          <w:sz w:val="28"/>
          <w:szCs w:val="28"/>
        </w:rPr>
        <w:t>10-11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6E1004">
        <w:rPr>
          <w:rStyle w:val="markedcontent"/>
          <w:rFonts w:ascii="Times New Roman" w:hAnsi="Times New Roman"/>
          <w:sz w:val="28"/>
          <w:szCs w:val="28"/>
        </w:rPr>
        <w:t>5-</w:t>
      </w:r>
      <w:r>
        <w:rPr>
          <w:rStyle w:val="markedcontent"/>
          <w:rFonts w:ascii="Times New Roman" w:hAnsi="Times New Roman"/>
          <w:sz w:val="28"/>
          <w:szCs w:val="28"/>
        </w:rPr>
        <w:t>ти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дневной учебной неделе.</w:t>
      </w:r>
    </w:p>
    <w:p w:rsidR="00FC4AC4" w:rsidRPr="006E1004" w:rsidRDefault="00FC4AC4" w:rsidP="0072016F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="Times New Roman" w:hAnsi="Times New Roman"/>
          <w:sz w:val="28"/>
          <w:szCs w:val="28"/>
        </w:rPr>
        <w:t xml:space="preserve"> в  10 классе – 34</w:t>
      </w:r>
      <w:r w:rsidRPr="005F6A49">
        <w:rPr>
          <w:rStyle w:val="markedcontent"/>
          <w:rFonts w:ascii="Times New Roman" w:hAnsi="Times New Roman"/>
          <w:sz w:val="28"/>
          <w:szCs w:val="28"/>
        </w:rPr>
        <w:t xml:space="preserve"> час</w:t>
      </w:r>
      <w:r>
        <w:rPr>
          <w:rStyle w:val="markedcontent"/>
          <w:rFonts w:ascii="Times New Roman" w:hAnsi="Times New Roman"/>
          <w:sz w:val="28"/>
          <w:szCs w:val="28"/>
        </w:rPr>
        <w:t>а, в  11 классе – 34</w:t>
      </w:r>
      <w:r w:rsidRPr="005F6A49">
        <w:rPr>
          <w:rStyle w:val="markedcontent"/>
          <w:rFonts w:ascii="Times New Roman" w:hAnsi="Times New Roman"/>
          <w:sz w:val="28"/>
          <w:szCs w:val="28"/>
        </w:rPr>
        <w:t xml:space="preserve"> час</w:t>
      </w:r>
      <w:r>
        <w:rPr>
          <w:rStyle w:val="markedcontent"/>
          <w:rFonts w:ascii="Times New Roman" w:hAnsi="Times New Roman"/>
          <w:sz w:val="28"/>
          <w:szCs w:val="28"/>
        </w:rPr>
        <w:t>а</w:t>
      </w:r>
      <w:r w:rsidRPr="006E1004">
        <w:rPr>
          <w:rStyle w:val="markedcontent"/>
          <w:rFonts w:ascii="Times New Roman" w:hAnsi="Times New Roman"/>
          <w:sz w:val="28"/>
          <w:szCs w:val="28"/>
        </w:rPr>
        <w:t>.</w:t>
      </w:r>
    </w:p>
    <w:p w:rsidR="00FC4AC4" w:rsidRPr="006E1004" w:rsidRDefault="00FC4AC4" w:rsidP="0072016F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C4AC4" w:rsidRPr="006E1004" w:rsidRDefault="00FC4AC4" w:rsidP="0072016F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FC4AC4" w:rsidRPr="006E1004" w:rsidRDefault="00FC4AC4" w:rsidP="0072016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В </w:t>
      </w:r>
      <w:r w:rsidRPr="00BA255F">
        <w:rPr>
          <w:rStyle w:val="markedcontent"/>
          <w:rFonts w:ascii="Times New Roman" w:hAnsi="Times New Roman"/>
          <w:sz w:val="28"/>
          <w:szCs w:val="28"/>
        </w:rPr>
        <w:t>Муниципальное общеобразовательное учреждение «Средняя школа №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BA255F">
        <w:rPr>
          <w:rStyle w:val="markedcontent"/>
          <w:rFonts w:ascii="Times New Roman" w:hAnsi="Times New Roman"/>
          <w:sz w:val="28"/>
          <w:szCs w:val="28"/>
        </w:rPr>
        <w:t>6»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/>
          <w:sz w:val="28"/>
          <w:szCs w:val="28"/>
        </w:rPr>
        <w:t xml:space="preserve">языком </w:t>
      </w:r>
      <w:r w:rsidRPr="006E1004">
        <w:rPr>
          <w:rStyle w:val="markedcontent"/>
          <w:rFonts w:ascii="Times New Roman" w:hAnsi="Times New Roman"/>
          <w:sz w:val="28"/>
          <w:szCs w:val="28"/>
        </w:rPr>
        <w:t>об</w:t>
      </w:r>
      <w:r>
        <w:rPr>
          <w:rStyle w:val="markedcontent"/>
          <w:rFonts w:ascii="Times New Roman" w:hAnsi="Times New Roman"/>
          <w:sz w:val="28"/>
          <w:szCs w:val="28"/>
        </w:rPr>
        <w:t>учения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является </w:t>
      </w:r>
      <w:r w:rsidRPr="00BA255F">
        <w:rPr>
          <w:rFonts w:ascii="Times New Roman" w:hAnsi="Times New Roman"/>
          <w:sz w:val="28"/>
          <w:szCs w:val="28"/>
        </w:rPr>
        <w:t xml:space="preserve">русский </w:t>
      </w:r>
      <w:r w:rsidRPr="006E1004">
        <w:rPr>
          <w:rFonts w:ascii="Times New Roman" w:hAnsi="Times New Roman"/>
          <w:sz w:val="28"/>
          <w:szCs w:val="28"/>
        </w:rPr>
        <w:t>язык.</w:t>
      </w:r>
    </w:p>
    <w:p w:rsidR="00FC4AC4" w:rsidRPr="00BA255F" w:rsidRDefault="00FC4AC4" w:rsidP="0072016F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При изучении </w:t>
      </w:r>
      <w:r>
        <w:rPr>
          <w:rStyle w:val="markedcontent"/>
          <w:rFonts w:ascii="Times New Roman" w:hAnsi="Times New Roman"/>
          <w:sz w:val="28"/>
          <w:szCs w:val="28"/>
        </w:rPr>
        <w:t xml:space="preserve">предметов </w:t>
      </w:r>
      <w:r w:rsidRPr="004168CD">
        <w:rPr>
          <w:rStyle w:val="markedcontent"/>
          <w:rFonts w:ascii="Times New Roman" w:hAnsi="Times New Roman"/>
          <w:sz w:val="28"/>
          <w:szCs w:val="28"/>
        </w:rPr>
        <w:t>английский язык, информатика</w:t>
      </w:r>
      <w:r w:rsidRPr="006E1004">
        <w:rPr>
          <w:rStyle w:val="markedcontent"/>
          <w:rFonts w:ascii="Times New Roman" w:hAnsi="Times New Roman"/>
        </w:rPr>
        <w:t xml:space="preserve"> </w:t>
      </w:r>
      <w:r w:rsidRPr="006E1004">
        <w:rPr>
          <w:rStyle w:val="markedcontent"/>
          <w:rFonts w:ascii="Times New Roman" w:hAnsi="Times New Roman"/>
          <w:sz w:val="28"/>
          <w:szCs w:val="28"/>
        </w:rPr>
        <w:t>осуществляется деление учащихся на подгруппы</w:t>
      </w:r>
      <w:r w:rsidRPr="00BA255F">
        <w:rPr>
          <w:rStyle w:val="markedcontent"/>
          <w:rFonts w:ascii="Times New Roman" w:hAnsi="Times New Roman"/>
          <w:sz w:val="28"/>
          <w:szCs w:val="28"/>
        </w:rPr>
        <w:t>.</w:t>
      </w:r>
    </w:p>
    <w:p w:rsidR="00FC4AC4" w:rsidRPr="006E1004" w:rsidRDefault="00FC4AC4" w:rsidP="0072016F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FC4AC4" w:rsidRPr="006E1004" w:rsidRDefault="00FC4AC4" w:rsidP="0072016F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FC4AC4" w:rsidRPr="006E1004" w:rsidRDefault="00FC4AC4" w:rsidP="0072016F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безотметочными и оцениваются «зачет» или «незачет» по итогам четверти. </w:t>
      </w:r>
    </w:p>
    <w:p w:rsidR="00FC4AC4" w:rsidRPr="006E1004" w:rsidRDefault="00FC4AC4" w:rsidP="0072016F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="Times New Roman" w:hAnsi="Times New Roman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Pr="00BA255F">
        <w:rPr>
          <w:rStyle w:val="markedcontent"/>
          <w:rFonts w:ascii="Times New Roman" w:hAnsi="Times New Roman"/>
          <w:sz w:val="28"/>
          <w:szCs w:val="28"/>
        </w:rPr>
        <w:t>Муниципальное общеобразовательное учреждение «Средняя школа №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BA255F">
        <w:rPr>
          <w:rStyle w:val="markedcontent"/>
          <w:rFonts w:ascii="Times New Roman" w:hAnsi="Times New Roman"/>
          <w:sz w:val="28"/>
          <w:szCs w:val="28"/>
        </w:rPr>
        <w:t>6»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. </w:t>
      </w:r>
    </w:p>
    <w:p w:rsidR="00FC4AC4" w:rsidRDefault="00FC4AC4" w:rsidP="0072016F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программ</w:t>
      </w:r>
      <w:r>
        <w:rPr>
          <w:rStyle w:val="markedcontent"/>
          <w:rFonts w:ascii="Times New Roman" w:hAnsi="Times New Roman"/>
          <w:sz w:val="28"/>
          <w:szCs w:val="28"/>
        </w:rPr>
        <w:t>ы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/>
          <w:sz w:val="28"/>
          <w:szCs w:val="28"/>
        </w:rPr>
        <w:t>среднего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общего образования завершается итоговой аттестацией. </w:t>
      </w:r>
    </w:p>
    <w:p w:rsidR="00FC4AC4" w:rsidRDefault="00FC4AC4" w:rsidP="0072016F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="Times New Roman" w:hAnsi="Times New Roman"/>
          <w:sz w:val="28"/>
          <w:szCs w:val="28"/>
        </w:rPr>
        <w:t>основной образовательной программы среднего общего образования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составляет </w:t>
      </w:r>
      <w:r>
        <w:rPr>
          <w:rStyle w:val="markedcontent"/>
          <w:rFonts w:ascii="Times New Roman" w:hAnsi="Times New Roman"/>
          <w:sz w:val="28"/>
          <w:szCs w:val="28"/>
        </w:rPr>
        <w:t>2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/>
          <w:sz w:val="28"/>
          <w:szCs w:val="28"/>
        </w:rPr>
        <w:t>года</w:t>
      </w:r>
      <w:r w:rsidRPr="006E1004">
        <w:rPr>
          <w:rStyle w:val="markedcontent"/>
          <w:rFonts w:ascii="Times New Roman" w:hAnsi="Times New Roman"/>
          <w:sz w:val="28"/>
          <w:szCs w:val="28"/>
        </w:rPr>
        <w:t>.</w:t>
      </w:r>
    </w:p>
    <w:p w:rsidR="00FC4AC4" w:rsidRPr="006E1004" w:rsidRDefault="00FC4AC4" w:rsidP="0072016F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FC4AC4" w:rsidRDefault="00FC4AC4" w:rsidP="0072016F">
      <w:pPr>
        <w:jc w:val="both"/>
        <w:rPr>
          <w:rStyle w:val="markedcontent"/>
          <w:rFonts w:ascii="Times New Roman" w:hAnsi="Times New Roman"/>
          <w:sz w:val="28"/>
          <w:szCs w:val="28"/>
        </w:rPr>
        <w:sectPr w:rsidR="00FC4AC4" w:rsidSect="00CA5D63">
          <w:footerReference w:type="even" r:id="rId6"/>
          <w:footerReference w:type="default" r:id="rId7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C4AC4" w:rsidRDefault="00FC4AC4" w:rsidP="0072016F">
      <w:pPr>
        <w:ind w:firstLine="567"/>
        <w:jc w:val="center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УЧЕБНЫЙ ПЛАН</w:t>
      </w:r>
      <w:r>
        <w:rPr>
          <w:rStyle w:val="markedcontent"/>
          <w:rFonts w:ascii="Times New Roman" w:hAnsi="Times New Roman"/>
          <w:sz w:val="28"/>
          <w:szCs w:val="28"/>
        </w:rPr>
        <w:br/>
        <w:t xml:space="preserve"> </w:t>
      </w:r>
      <w:r w:rsidRPr="00C26D68">
        <w:rPr>
          <w:rStyle w:val="markedcontent"/>
          <w:rFonts w:ascii="Times New Roman" w:hAnsi="Times New Roman"/>
          <w:b/>
          <w:sz w:val="28"/>
          <w:szCs w:val="28"/>
        </w:rPr>
        <w:t>(</w:t>
      </w:r>
      <w:r w:rsidRPr="00C26D68">
        <w:rPr>
          <w:b/>
          <w:sz w:val="28"/>
        </w:rPr>
        <w:t>универсальный профил</w:t>
      </w:r>
      <w:r>
        <w:rPr>
          <w:b/>
          <w:sz w:val="28"/>
        </w:rPr>
        <w:t>ь с углубленным изучением</w:t>
      </w:r>
      <w:r>
        <w:rPr>
          <w:b/>
          <w:sz w:val="28"/>
        </w:rPr>
        <w:br/>
        <w:t xml:space="preserve"> химии и</w:t>
      </w:r>
      <w:r w:rsidRPr="00C26D68">
        <w:rPr>
          <w:b/>
          <w:sz w:val="28"/>
        </w:rPr>
        <w:t xml:space="preserve"> английского</w:t>
      </w:r>
      <w:r>
        <w:rPr>
          <w:b/>
          <w:sz w:val="28"/>
        </w:rPr>
        <w:t xml:space="preserve"> языка)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2"/>
        <w:gridCol w:w="3243"/>
        <w:gridCol w:w="1543"/>
        <w:gridCol w:w="1543"/>
      </w:tblGrid>
      <w:tr w:rsidR="00FC4AC4" w:rsidRPr="00D544B9" w:rsidTr="0099713B">
        <w:tc>
          <w:tcPr>
            <w:tcW w:w="4719" w:type="dxa"/>
            <w:vMerge w:val="restart"/>
            <w:shd w:val="clear" w:color="auto" w:fill="D9D9D9"/>
          </w:tcPr>
          <w:p w:rsidR="00FC4AC4" w:rsidRPr="00D544B9" w:rsidRDefault="00FC4AC4" w:rsidP="0099713B">
            <w:pPr>
              <w:spacing w:after="0" w:line="240" w:lineRule="auto"/>
            </w:pPr>
            <w:r w:rsidRPr="00D544B9">
              <w:rPr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FC4AC4" w:rsidRPr="00D544B9" w:rsidRDefault="00FC4AC4" w:rsidP="0099713B">
            <w:pPr>
              <w:spacing w:after="0" w:line="240" w:lineRule="auto"/>
            </w:pPr>
            <w:r w:rsidRPr="00D544B9">
              <w:rPr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rPr>
                <w:b/>
              </w:rPr>
              <w:t>Количество часов в неделю</w:t>
            </w:r>
          </w:p>
        </w:tc>
      </w:tr>
      <w:tr w:rsidR="00FC4AC4" w:rsidRPr="00D544B9" w:rsidTr="0099713B">
        <w:tc>
          <w:tcPr>
            <w:tcW w:w="4719" w:type="dxa"/>
            <w:vMerge/>
          </w:tcPr>
          <w:p w:rsidR="00FC4AC4" w:rsidRPr="00D544B9" w:rsidRDefault="00FC4AC4" w:rsidP="0099713B">
            <w:pPr>
              <w:spacing w:after="0" w:line="240" w:lineRule="auto"/>
            </w:pPr>
          </w:p>
        </w:tc>
        <w:tc>
          <w:tcPr>
            <w:tcW w:w="4719" w:type="dxa"/>
            <w:vMerge/>
          </w:tcPr>
          <w:p w:rsidR="00FC4AC4" w:rsidRPr="00D544B9" w:rsidRDefault="00FC4AC4" w:rsidP="0099713B">
            <w:pPr>
              <w:spacing w:after="0" w:line="240" w:lineRule="auto"/>
            </w:pPr>
          </w:p>
        </w:tc>
        <w:tc>
          <w:tcPr>
            <w:tcW w:w="2665" w:type="dxa"/>
            <w:shd w:val="clear" w:color="auto" w:fill="D9D9D9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rPr>
                <w:b/>
              </w:rPr>
              <w:t>10</w:t>
            </w:r>
          </w:p>
        </w:tc>
        <w:tc>
          <w:tcPr>
            <w:tcW w:w="2665" w:type="dxa"/>
            <w:shd w:val="clear" w:color="auto" w:fill="D9D9D9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rPr>
                <w:b/>
              </w:rPr>
              <w:t>11</w:t>
            </w:r>
          </w:p>
        </w:tc>
      </w:tr>
      <w:tr w:rsidR="00FC4AC4" w:rsidRPr="00D544B9" w:rsidTr="0099713B">
        <w:tc>
          <w:tcPr>
            <w:tcW w:w="14768" w:type="dxa"/>
            <w:gridSpan w:val="4"/>
            <w:shd w:val="clear" w:color="auto" w:fill="FFFFB3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rPr>
                <w:b/>
              </w:rPr>
              <w:t>Обязательная часть</w:t>
            </w:r>
          </w:p>
        </w:tc>
      </w:tr>
      <w:tr w:rsidR="00FC4AC4" w:rsidRPr="00D544B9" w:rsidTr="0099713B">
        <w:tc>
          <w:tcPr>
            <w:tcW w:w="4719" w:type="dxa"/>
            <w:vMerge w:val="restart"/>
          </w:tcPr>
          <w:p w:rsidR="00FC4AC4" w:rsidRPr="00D544B9" w:rsidRDefault="00FC4AC4" w:rsidP="0099713B">
            <w:pPr>
              <w:spacing w:after="0" w:line="240" w:lineRule="auto"/>
            </w:pPr>
            <w:r w:rsidRPr="00D544B9">
              <w:t>Русский язык и литература</w:t>
            </w:r>
          </w:p>
        </w:tc>
        <w:tc>
          <w:tcPr>
            <w:tcW w:w="4719" w:type="dxa"/>
          </w:tcPr>
          <w:p w:rsidR="00FC4AC4" w:rsidRPr="00D544B9" w:rsidRDefault="00FC4AC4" w:rsidP="0099713B">
            <w:pPr>
              <w:spacing w:after="0" w:line="240" w:lineRule="auto"/>
            </w:pPr>
            <w:r w:rsidRPr="00D544B9">
              <w:t>Русский язык</w:t>
            </w:r>
          </w:p>
        </w:tc>
        <w:tc>
          <w:tcPr>
            <w:tcW w:w="2665" w:type="dxa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2</w:t>
            </w:r>
          </w:p>
        </w:tc>
        <w:tc>
          <w:tcPr>
            <w:tcW w:w="2665" w:type="dxa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2</w:t>
            </w:r>
          </w:p>
        </w:tc>
      </w:tr>
      <w:tr w:rsidR="00FC4AC4" w:rsidRPr="00D544B9" w:rsidTr="0099713B">
        <w:tc>
          <w:tcPr>
            <w:tcW w:w="4719" w:type="dxa"/>
            <w:vMerge/>
          </w:tcPr>
          <w:p w:rsidR="00FC4AC4" w:rsidRPr="00D544B9" w:rsidRDefault="00FC4AC4" w:rsidP="0099713B">
            <w:pPr>
              <w:spacing w:after="0" w:line="240" w:lineRule="auto"/>
            </w:pPr>
          </w:p>
        </w:tc>
        <w:tc>
          <w:tcPr>
            <w:tcW w:w="4719" w:type="dxa"/>
          </w:tcPr>
          <w:p w:rsidR="00FC4AC4" w:rsidRPr="00D544B9" w:rsidRDefault="00FC4AC4" w:rsidP="0099713B">
            <w:pPr>
              <w:spacing w:after="0" w:line="240" w:lineRule="auto"/>
            </w:pPr>
            <w:r w:rsidRPr="00D544B9">
              <w:t>Литература</w:t>
            </w:r>
          </w:p>
        </w:tc>
        <w:tc>
          <w:tcPr>
            <w:tcW w:w="2665" w:type="dxa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3</w:t>
            </w:r>
          </w:p>
        </w:tc>
        <w:tc>
          <w:tcPr>
            <w:tcW w:w="2665" w:type="dxa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3</w:t>
            </w:r>
          </w:p>
        </w:tc>
      </w:tr>
      <w:tr w:rsidR="00FC4AC4" w:rsidRPr="00D544B9" w:rsidTr="0099713B">
        <w:tc>
          <w:tcPr>
            <w:tcW w:w="4719" w:type="dxa"/>
          </w:tcPr>
          <w:p w:rsidR="00FC4AC4" w:rsidRPr="00D544B9" w:rsidRDefault="00FC4AC4" w:rsidP="0099713B">
            <w:pPr>
              <w:spacing w:after="0" w:line="240" w:lineRule="auto"/>
            </w:pPr>
            <w:r w:rsidRPr="00D544B9">
              <w:t>Иностранные языки</w:t>
            </w:r>
          </w:p>
        </w:tc>
        <w:tc>
          <w:tcPr>
            <w:tcW w:w="4719" w:type="dxa"/>
          </w:tcPr>
          <w:p w:rsidR="00FC4AC4" w:rsidRPr="00D544B9" w:rsidRDefault="00FC4AC4" w:rsidP="0099713B">
            <w:pPr>
              <w:spacing w:after="0" w:line="240" w:lineRule="auto"/>
            </w:pPr>
            <w:r w:rsidRPr="00D544B9">
              <w:t>Английский язык (У)</w:t>
            </w:r>
          </w:p>
        </w:tc>
        <w:tc>
          <w:tcPr>
            <w:tcW w:w="2665" w:type="dxa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5</w:t>
            </w:r>
          </w:p>
        </w:tc>
        <w:tc>
          <w:tcPr>
            <w:tcW w:w="2665" w:type="dxa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5</w:t>
            </w:r>
          </w:p>
        </w:tc>
      </w:tr>
      <w:tr w:rsidR="00FC4AC4" w:rsidRPr="00D544B9" w:rsidTr="0099713B">
        <w:tc>
          <w:tcPr>
            <w:tcW w:w="4719" w:type="dxa"/>
            <w:vMerge w:val="restart"/>
          </w:tcPr>
          <w:p w:rsidR="00FC4AC4" w:rsidRPr="00D544B9" w:rsidRDefault="00FC4AC4" w:rsidP="0099713B">
            <w:pPr>
              <w:spacing w:after="0" w:line="240" w:lineRule="auto"/>
            </w:pPr>
            <w:r w:rsidRPr="00D544B9">
              <w:t>Математика и информатика</w:t>
            </w:r>
          </w:p>
        </w:tc>
        <w:tc>
          <w:tcPr>
            <w:tcW w:w="4719" w:type="dxa"/>
          </w:tcPr>
          <w:p w:rsidR="00FC4AC4" w:rsidRPr="00D544B9" w:rsidRDefault="00FC4AC4" w:rsidP="0099713B">
            <w:pPr>
              <w:spacing w:after="0" w:line="240" w:lineRule="auto"/>
            </w:pPr>
            <w:r w:rsidRPr="00D544B9">
              <w:t>Алгебра</w:t>
            </w:r>
          </w:p>
        </w:tc>
        <w:tc>
          <w:tcPr>
            <w:tcW w:w="2665" w:type="dxa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2</w:t>
            </w:r>
          </w:p>
        </w:tc>
        <w:tc>
          <w:tcPr>
            <w:tcW w:w="2665" w:type="dxa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3</w:t>
            </w:r>
          </w:p>
        </w:tc>
      </w:tr>
      <w:tr w:rsidR="00FC4AC4" w:rsidRPr="00D544B9" w:rsidTr="0099713B">
        <w:tc>
          <w:tcPr>
            <w:tcW w:w="4719" w:type="dxa"/>
            <w:vMerge/>
          </w:tcPr>
          <w:p w:rsidR="00FC4AC4" w:rsidRPr="00D544B9" w:rsidRDefault="00FC4AC4" w:rsidP="0099713B">
            <w:pPr>
              <w:spacing w:after="0" w:line="240" w:lineRule="auto"/>
            </w:pPr>
          </w:p>
        </w:tc>
        <w:tc>
          <w:tcPr>
            <w:tcW w:w="4719" w:type="dxa"/>
          </w:tcPr>
          <w:p w:rsidR="00FC4AC4" w:rsidRPr="00D544B9" w:rsidRDefault="00FC4AC4" w:rsidP="0099713B">
            <w:pPr>
              <w:spacing w:after="0" w:line="240" w:lineRule="auto"/>
            </w:pPr>
            <w:r w:rsidRPr="00D544B9">
              <w:t>Геометрия</w:t>
            </w:r>
          </w:p>
        </w:tc>
        <w:tc>
          <w:tcPr>
            <w:tcW w:w="2665" w:type="dxa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2</w:t>
            </w:r>
          </w:p>
        </w:tc>
        <w:tc>
          <w:tcPr>
            <w:tcW w:w="2665" w:type="dxa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1</w:t>
            </w:r>
          </w:p>
        </w:tc>
      </w:tr>
      <w:tr w:rsidR="00FC4AC4" w:rsidRPr="00D544B9" w:rsidTr="0099713B">
        <w:tc>
          <w:tcPr>
            <w:tcW w:w="4719" w:type="dxa"/>
            <w:vMerge/>
          </w:tcPr>
          <w:p w:rsidR="00FC4AC4" w:rsidRPr="00D544B9" w:rsidRDefault="00FC4AC4" w:rsidP="0099713B">
            <w:pPr>
              <w:spacing w:after="0" w:line="240" w:lineRule="auto"/>
            </w:pPr>
          </w:p>
        </w:tc>
        <w:tc>
          <w:tcPr>
            <w:tcW w:w="4719" w:type="dxa"/>
          </w:tcPr>
          <w:p w:rsidR="00FC4AC4" w:rsidRPr="00D544B9" w:rsidRDefault="00FC4AC4" w:rsidP="0099713B">
            <w:pPr>
              <w:spacing w:after="0" w:line="240" w:lineRule="auto"/>
            </w:pPr>
            <w:r w:rsidRPr="00D544B9">
              <w:t>Вероятность и статистика</w:t>
            </w:r>
          </w:p>
        </w:tc>
        <w:tc>
          <w:tcPr>
            <w:tcW w:w="2665" w:type="dxa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1</w:t>
            </w:r>
          </w:p>
        </w:tc>
        <w:tc>
          <w:tcPr>
            <w:tcW w:w="2665" w:type="dxa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1</w:t>
            </w:r>
          </w:p>
        </w:tc>
      </w:tr>
      <w:tr w:rsidR="00FC4AC4" w:rsidRPr="00D544B9" w:rsidTr="0099713B">
        <w:tc>
          <w:tcPr>
            <w:tcW w:w="4719" w:type="dxa"/>
            <w:vMerge/>
          </w:tcPr>
          <w:p w:rsidR="00FC4AC4" w:rsidRPr="00D544B9" w:rsidRDefault="00FC4AC4" w:rsidP="0099713B">
            <w:pPr>
              <w:spacing w:after="0" w:line="240" w:lineRule="auto"/>
            </w:pPr>
          </w:p>
        </w:tc>
        <w:tc>
          <w:tcPr>
            <w:tcW w:w="4719" w:type="dxa"/>
          </w:tcPr>
          <w:p w:rsidR="00FC4AC4" w:rsidRPr="00D544B9" w:rsidRDefault="00FC4AC4" w:rsidP="0099713B">
            <w:pPr>
              <w:spacing w:after="0" w:line="240" w:lineRule="auto"/>
            </w:pPr>
            <w:r w:rsidRPr="00D544B9">
              <w:t>Информатика</w:t>
            </w:r>
          </w:p>
        </w:tc>
        <w:tc>
          <w:tcPr>
            <w:tcW w:w="2665" w:type="dxa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1</w:t>
            </w:r>
          </w:p>
        </w:tc>
        <w:tc>
          <w:tcPr>
            <w:tcW w:w="2665" w:type="dxa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1</w:t>
            </w:r>
          </w:p>
        </w:tc>
      </w:tr>
      <w:tr w:rsidR="00FC4AC4" w:rsidRPr="00D544B9" w:rsidTr="0099713B">
        <w:tc>
          <w:tcPr>
            <w:tcW w:w="4719" w:type="dxa"/>
            <w:vMerge w:val="restart"/>
          </w:tcPr>
          <w:p w:rsidR="00FC4AC4" w:rsidRPr="00D544B9" w:rsidRDefault="00FC4AC4" w:rsidP="0099713B">
            <w:pPr>
              <w:spacing w:after="0" w:line="240" w:lineRule="auto"/>
            </w:pPr>
            <w:r w:rsidRPr="00D544B9">
              <w:t>Общественно-научные предметы</w:t>
            </w:r>
          </w:p>
        </w:tc>
        <w:tc>
          <w:tcPr>
            <w:tcW w:w="4719" w:type="dxa"/>
          </w:tcPr>
          <w:p w:rsidR="00FC4AC4" w:rsidRPr="00D544B9" w:rsidRDefault="00FC4AC4" w:rsidP="0099713B">
            <w:pPr>
              <w:spacing w:after="0" w:line="240" w:lineRule="auto"/>
            </w:pPr>
            <w:r w:rsidRPr="00D544B9">
              <w:t>История</w:t>
            </w:r>
          </w:p>
        </w:tc>
        <w:tc>
          <w:tcPr>
            <w:tcW w:w="2665" w:type="dxa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2</w:t>
            </w:r>
          </w:p>
        </w:tc>
        <w:tc>
          <w:tcPr>
            <w:tcW w:w="2665" w:type="dxa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2</w:t>
            </w:r>
          </w:p>
        </w:tc>
      </w:tr>
      <w:tr w:rsidR="00FC4AC4" w:rsidRPr="00D544B9" w:rsidTr="0099713B">
        <w:tc>
          <w:tcPr>
            <w:tcW w:w="4719" w:type="dxa"/>
            <w:vMerge/>
          </w:tcPr>
          <w:p w:rsidR="00FC4AC4" w:rsidRPr="00D544B9" w:rsidRDefault="00FC4AC4" w:rsidP="0099713B">
            <w:pPr>
              <w:spacing w:after="0" w:line="240" w:lineRule="auto"/>
            </w:pPr>
          </w:p>
        </w:tc>
        <w:tc>
          <w:tcPr>
            <w:tcW w:w="4719" w:type="dxa"/>
          </w:tcPr>
          <w:p w:rsidR="00FC4AC4" w:rsidRPr="00D544B9" w:rsidRDefault="00FC4AC4" w:rsidP="0099713B">
            <w:pPr>
              <w:spacing w:after="0" w:line="240" w:lineRule="auto"/>
            </w:pPr>
            <w:r w:rsidRPr="00D544B9">
              <w:t>Обществознание</w:t>
            </w:r>
          </w:p>
        </w:tc>
        <w:tc>
          <w:tcPr>
            <w:tcW w:w="2665" w:type="dxa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2</w:t>
            </w:r>
          </w:p>
        </w:tc>
        <w:tc>
          <w:tcPr>
            <w:tcW w:w="2665" w:type="dxa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2</w:t>
            </w:r>
          </w:p>
        </w:tc>
      </w:tr>
      <w:tr w:rsidR="00FC4AC4" w:rsidRPr="00D544B9" w:rsidTr="0099713B">
        <w:tc>
          <w:tcPr>
            <w:tcW w:w="4719" w:type="dxa"/>
            <w:vMerge/>
          </w:tcPr>
          <w:p w:rsidR="00FC4AC4" w:rsidRPr="00D544B9" w:rsidRDefault="00FC4AC4" w:rsidP="0099713B">
            <w:pPr>
              <w:spacing w:after="0" w:line="240" w:lineRule="auto"/>
            </w:pPr>
          </w:p>
        </w:tc>
        <w:tc>
          <w:tcPr>
            <w:tcW w:w="4719" w:type="dxa"/>
          </w:tcPr>
          <w:p w:rsidR="00FC4AC4" w:rsidRPr="00D544B9" w:rsidRDefault="00FC4AC4" w:rsidP="0099713B">
            <w:pPr>
              <w:spacing w:after="0" w:line="240" w:lineRule="auto"/>
            </w:pPr>
            <w:r w:rsidRPr="00D544B9">
              <w:t>География</w:t>
            </w:r>
          </w:p>
        </w:tc>
        <w:tc>
          <w:tcPr>
            <w:tcW w:w="2665" w:type="dxa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1</w:t>
            </w:r>
          </w:p>
        </w:tc>
        <w:tc>
          <w:tcPr>
            <w:tcW w:w="2665" w:type="dxa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1</w:t>
            </w:r>
          </w:p>
        </w:tc>
      </w:tr>
      <w:tr w:rsidR="00FC4AC4" w:rsidRPr="00D544B9" w:rsidTr="0099713B">
        <w:tc>
          <w:tcPr>
            <w:tcW w:w="4719" w:type="dxa"/>
            <w:vMerge w:val="restart"/>
          </w:tcPr>
          <w:p w:rsidR="00FC4AC4" w:rsidRPr="00D544B9" w:rsidRDefault="00FC4AC4" w:rsidP="0099713B">
            <w:pPr>
              <w:spacing w:after="0" w:line="240" w:lineRule="auto"/>
            </w:pPr>
            <w:r w:rsidRPr="00D544B9">
              <w:t>Естественно-научные предметы</w:t>
            </w:r>
          </w:p>
        </w:tc>
        <w:tc>
          <w:tcPr>
            <w:tcW w:w="4719" w:type="dxa"/>
          </w:tcPr>
          <w:p w:rsidR="00FC4AC4" w:rsidRPr="00D544B9" w:rsidRDefault="00FC4AC4" w:rsidP="0099713B">
            <w:pPr>
              <w:spacing w:after="0" w:line="240" w:lineRule="auto"/>
            </w:pPr>
            <w:r w:rsidRPr="00D544B9">
              <w:t>Физика</w:t>
            </w:r>
          </w:p>
        </w:tc>
        <w:tc>
          <w:tcPr>
            <w:tcW w:w="2665" w:type="dxa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2</w:t>
            </w:r>
          </w:p>
        </w:tc>
        <w:tc>
          <w:tcPr>
            <w:tcW w:w="2665" w:type="dxa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2</w:t>
            </w:r>
          </w:p>
        </w:tc>
      </w:tr>
      <w:tr w:rsidR="00FC4AC4" w:rsidRPr="00D544B9" w:rsidTr="0099713B">
        <w:tc>
          <w:tcPr>
            <w:tcW w:w="4719" w:type="dxa"/>
            <w:vMerge/>
          </w:tcPr>
          <w:p w:rsidR="00FC4AC4" w:rsidRPr="00D544B9" w:rsidRDefault="00FC4AC4" w:rsidP="0099713B">
            <w:pPr>
              <w:spacing w:after="0" w:line="240" w:lineRule="auto"/>
            </w:pPr>
          </w:p>
        </w:tc>
        <w:tc>
          <w:tcPr>
            <w:tcW w:w="4719" w:type="dxa"/>
          </w:tcPr>
          <w:p w:rsidR="00FC4AC4" w:rsidRPr="00D544B9" w:rsidRDefault="00FC4AC4" w:rsidP="0099713B">
            <w:pPr>
              <w:spacing w:after="0" w:line="240" w:lineRule="auto"/>
            </w:pPr>
            <w:r w:rsidRPr="00D544B9">
              <w:t>Химия (У)</w:t>
            </w:r>
          </w:p>
        </w:tc>
        <w:tc>
          <w:tcPr>
            <w:tcW w:w="2665" w:type="dxa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3</w:t>
            </w:r>
          </w:p>
        </w:tc>
        <w:tc>
          <w:tcPr>
            <w:tcW w:w="2665" w:type="dxa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3</w:t>
            </w:r>
          </w:p>
        </w:tc>
      </w:tr>
      <w:tr w:rsidR="00FC4AC4" w:rsidRPr="00D544B9" w:rsidTr="0099713B">
        <w:tc>
          <w:tcPr>
            <w:tcW w:w="4719" w:type="dxa"/>
            <w:vMerge/>
          </w:tcPr>
          <w:p w:rsidR="00FC4AC4" w:rsidRPr="00D544B9" w:rsidRDefault="00FC4AC4" w:rsidP="0099713B">
            <w:pPr>
              <w:spacing w:after="0" w:line="240" w:lineRule="auto"/>
            </w:pPr>
          </w:p>
        </w:tc>
        <w:tc>
          <w:tcPr>
            <w:tcW w:w="4719" w:type="dxa"/>
          </w:tcPr>
          <w:p w:rsidR="00FC4AC4" w:rsidRPr="00D544B9" w:rsidRDefault="00FC4AC4" w:rsidP="0099713B">
            <w:pPr>
              <w:spacing w:after="0" w:line="240" w:lineRule="auto"/>
            </w:pPr>
            <w:r w:rsidRPr="00D544B9">
              <w:t>Биология</w:t>
            </w:r>
          </w:p>
        </w:tc>
        <w:tc>
          <w:tcPr>
            <w:tcW w:w="2665" w:type="dxa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1</w:t>
            </w:r>
          </w:p>
        </w:tc>
        <w:tc>
          <w:tcPr>
            <w:tcW w:w="2665" w:type="dxa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1</w:t>
            </w:r>
          </w:p>
        </w:tc>
      </w:tr>
      <w:tr w:rsidR="00FC4AC4" w:rsidRPr="00D544B9" w:rsidTr="0099713B">
        <w:tc>
          <w:tcPr>
            <w:tcW w:w="4719" w:type="dxa"/>
            <w:vMerge w:val="restart"/>
          </w:tcPr>
          <w:p w:rsidR="00FC4AC4" w:rsidRPr="00D544B9" w:rsidRDefault="00FC4AC4" w:rsidP="0099713B">
            <w:pPr>
              <w:spacing w:after="0" w:line="240" w:lineRule="auto"/>
            </w:pPr>
            <w:r w:rsidRPr="00D544B9"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FC4AC4" w:rsidRPr="00403E0E" w:rsidRDefault="00FC4AC4" w:rsidP="0099713B">
            <w:pPr>
              <w:spacing w:after="0" w:line="240" w:lineRule="auto"/>
            </w:pPr>
            <w:r w:rsidRPr="00403E0E">
              <w:t>Физическая культура</w:t>
            </w:r>
          </w:p>
        </w:tc>
        <w:tc>
          <w:tcPr>
            <w:tcW w:w="2665" w:type="dxa"/>
          </w:tcPr>
          <w:p w:rsidR="00FC4AC4" w:rsidRPr="00403E0E" w:rsidRDefault="00FC4AC4" w:rsidP="0099713B">
            <w:pPr>
              <w:spacing w:after="0" w:line="240" w:lineRule="auto"/>
              <w:jc w:val="center"/>
            </w:pPr>
            <w:r w:rsidRPr="00403E0E">
              <w:t>2</w:t>
            </w:r>
          </w:p>
        </w:tc>
        <w:tc>
          <w:tcPr>
            <w:tcW w:w="2665" w:type="dxa"/>
          </w:tcPr>
          <w:p w:rsidR="00FC4AC4" w:rsidRPr="00403E0E" w:rsidRDefault="00FC4AC4" w:rsidP="0099713B">
            <w:pPr>
              <w:spacing w:after="0" w:line="240" w:lineRule="auto"/>
              <w:jc w:val="center"/>
            </w:pPr>
            <w:r w:rsidRPr="00403E0E">
              <w:t>2</w:t>
            </w:r>
          </w:p>
        </w:tc>
      </w:tr>
      <w:tr w:rsidR="00FC4AC4" w:rsidRPr="00D544B9" w:rsidTr="0099713B">
        <w:tc>
          <w:tcPr>
            <w:tcW w:w="4719" w:type="dxa"/>
            <w:vMerge/>
          </w:tcPr>
          <w:p w:rsidR="00FC4AC4" w:rsidRPr="00D544B9" w:rsidRDefault="00FC4AC4" w:rsidP="0099713B">
            <w:pPr>
              <w:spacing w:after="0" w:line="240" w:lineRule="auto"/>
            </w:pPr>
          </w:p>
        </w:tc>
        <w:tc>
          <w:tcPr>
            <w:tcW w:w="4719" w:type="dxa"/>
          </w:tcPr>
          <w:p w:rsidR="00FC4AC4" w:rsidRPr="00D544B9" w:rsidRDefault="00FC4AC4" w:rsidP="0099713B">
            <w:pPr>
              <w:spacing w:after="0" w:line="240" w:lineRule="auto"/>
            </w:pPr>
            <w:r w:rsidRPr="00D544B9">
              <w:t>Основы безопасности жизнедеятельности</w:t>
            </w:r>
          </w:p>
        </w:tc>
        <w:tc>
          <w:tcPr>
            <w:tcW w:w="2665" w:type="dxa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1</w:t>
            </w:r>
          </w:p>
        </w:tc>
        <w:tc>
          <w:tcPr>
            <w:tcW w:w="2665" w:type="dxa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1</w:t>
            </w:r>
          </w:p>
        </w:tc>
      </w:tr>
      <w:tr w:rsidR="00FC4AC4" w:rsidRPr="00D544B9" w:rsidTr="0099713B">
        <w:tc>
          <w:tcPr>
            <w:tcW w:w="4719" w:type="dxa"/>
          </w:tcPr>
          <w:p w:rsidR="00FC4AC4" w:rsidRPr="00D544B9" w:rsidRDefault="00FC4AC4" w:rsidP="0099713B">
            <w:pPr>
              <w:spacing w:after="0" w:line="240" w:lineRule="auto"/>
            </w:pPr>
            <w:r w:rsidRPr="00D544B9">
              <w:t>-----</w:t>
            </w:r>
          </w:p>
        </w:tc>
        <w:tc>
          <w:tcPr>
            <w:tcW w:w="4719" w:type="dxa"/>
          </w:tcPr>
          <w:p w:rsidR="00FC4AC4" w:rsidRPr="00D544B9" w:rsidRDefault="00FC4AC4" w:rsidP="0099713B">
            <w:pPr>
              <w:spacing w:after="0" w:line="240" w:lineRule="auto"/>
            </w:pPr>
            <w:r w:rsidRPr="00D544B9">
              <w:t>Индивидуальный проект</w:t>
            </w:r>
          </w:p>
        </w:tc>
        <w:tc>
          <w:tcPr>
            <w:tcW w:w="2665" w:type="dxa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1</w:t>
            </w:r>
          </w:p>
        </w:tc>
        <w:tc>
          <w:tcPr>
            <w:tcW w:w="2665" w:type="dxa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0</w:t>
            </w:r>
          </w:p>
        </w:tc>
      </w:tr>
      <w:tr w:rsidR="00FC4AC4" w:rsidRPr="00D544B9" w:rsidTr="0099713B">
        <w:tc>
          <w:tcPr>
            <w:tcW w:w="9438" w:type="dxa"/>
            <w:gridSpan w:val="2"/>
            <w:shd w:val="clear" w:color="auto" w:fill="00FF00"/>
          </w:tcPr>
          <w:p w:rsidR="00FC4AC4" w:rsidRPr="00D544B9" w:rsidRDefault="00FC4AC4" w:rsidP="0099713B">
            <w:pPr>
              <w:spacing w:after="0" w:line="240" w:lineRule="auto"/>
            </w:pPr>
            <w:r w:rsidRPr="00D544B9"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3</w:t>
            </w:r>
            <w:r>
              <w:t>1</w:t>
            </w:r>
          </w:p>
        </w:tc>
        <w:tc>
          <w:tcPr>
            <w:tcW w:w="2665" w:type="dxa"/>
            <w:shd w:val="clear" w:color="auto" w:fill="00FF00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3</w:t>
            </w:r>
            <w:r>
              <w:t>0</w:t>
            </w:r>
          </w:p>
        </w:tc>
      </w:tr>
      <w:tr w:rsidR="00FC4AC4" w:rsidRPr="00D544B9" w:rsidTr="0099713B">
        <w:tc>
          <w:tcPr>
            <w:tcW w:w="14768" w:type="dxa"/>
            <w:gridSpan w:val="4"/>
            <w:shd w:val="clear" w:color="auto" w:fill="FFFFB3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FC4AC4" w:rsidRPr="00D544B9" w:rsidTr="0099713B">
        <w:tc>
          <w:tcPr>
            <w:tcW w:w="9438" w:type="dxa"/>
            <w:gridSpan w:val="2"/>
            <w:shd w:val="clear" w:color="auto" w:fill="D9D9D9"/>
          </w:tcPr>
          <w:p w:rsidR="00FC4AC4" w:rsidRPr="00D544B9" w:rsidRDefault="00FC4AC4" w:rsidP="0099713B">
            <w:pPr>
              <w:spacing w:after="0" w:line="240" w:lineRule="auto"/>
            </w:pPr>
            <w:r w:rsidRPr="00D544B9">
              <w:rPr>
                <w:b/>
              </w:rPr>
              <w:t>Наименование учебного курса</w:t>
            </w:r>
          </w:p>
        </w:tc>
        <w:tc>
          <w:tcPr>
            <w:tcW w:w="2665" w:type="dxa"/>
            <w:shd w:val="clear" w:color="auto" w:fill="D9D9D9"/>
          </w:tcPr>
          <w:p w:rsidR="00FC4AC4" w:rsidRPr="00D544B9" w:rsidRDefault="00FC4AC4" w:rsidP="0099713B">
            <w:pPr>
              <w:spacing w:after="0" w:line="240" w:lineRule="auto"/>
            </w:pPr>
          </w:p>
        </w:tc>
        <w:tc>
          <w:tcPr>
            <w:tcW w:w="2665" w:type="dxa"/>
            <w:shd w:val="clear" w:color="auto" w:fill="D9D9D9"/>
          </w:tcPr>
          <w:p w:rsidR="00FC4AC4" w:rsidRPr="00D544B9" w:rsidRDefault="00FC4AC4" w:rsidP="0099713B">
            <w:pPr>
              <w:spacing w:after="0" w:line="240" w:lineRule="auto"/>
            </w:pPr>
          </w:p>
        </w:tc>
      </w:tr>
      <w:tr w:rsidR="00FC4AC4" w:rsidRPr="00D544B9" w:rsidTr="0099713B">
        <w:tc>
          <w:tcPr>
            <w:tcW w:w="9438" w:type="dxa"/>
            <w:gridSpan w:val="2"/>
          </w:tcPr>
          <w:p w:rsidR="00FC4AC4" w:rsidRPr="00D544B9" w:rsidRDefault="00FC4AC4" w:rsidP="0099713B">
            <w:pPr>
              <w:spacing w:after="0" w:line="240" w:lineRule="auto"/>
            </w:pPr>
            <w:r w:rsidRPr="00D544B9">
              <w:t>Решение дополнительных задач по алгебре и геометрии</w:t>
            </w:r>
          </w:p>
        </w:tc>
        <w:tc>
          <w:tcPr>
            <w:tcW w:w="2665" w:type="dxa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1</w:t>
            </w:r>
          </w:p>
        </w:tc>
        <w:tc>
          <w:tcPr>
            <w:tcW w:w="2665" w:type="dxa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C4AC4" w:rsidRPr="00D544B9" w:rsidTr="0099713B">
        <w:tc>
          <w:tcPr>
            <w:tcW w:w="9438" w:type="dxa"/>
            <w:gridSpan w:val="2"/>
          </w:tcPr>
          <w:p w:rsidR="00FC4AC4" w:rsidRPr="00D544B9" w:rsidRDefault="00FC4AC4" w:rsidP="0099713B">
            <w:pPr>
              <w:spacing w:after="0" w:line="240" w:lineRule="auto"/>
            </w:pPr>
            <w:r w:rsidRPr="00D544B9">
              <w:t>Читаем</w:t>
            </w:r>
            <w:r>
              <w:t>, сочиняем,</w:t>
            </w:r>
            <w:r w:rsidRPr="00D544B9">
              <w:t xml:space="preserve"> размышляем</w:t>
            </w:r>
          </w:p>
        </w:tc>
        <w:tc>
          <w:tcPr>
            <w:tcW w:w="2665" w:type="dxa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1</w:t>
            </w:r>
          </w:p>
        </w:tc>
        <w:tc>
          <w:tcPr>
            <w:tcW w:w="2665" w:type="dxa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C4AC4" w:rsidRPr="00D544B9" w:rsidTr="0099713B">
        <w:tc>
          <w:tcPr>
            <w:tcW w:w="9438" w:type="dxa"/>
            <w:gridSpan w:val="2"/>
          </w:tcPr>
          <w:p w:rsidR="00FC4AC4" w:rsidRPr="00D544B9" w:rsidRDefault="00FC4AC4" w:rsidP="0099713B">
            <w:pPr>
              <w:spacing w:after="0" w:line="240" w:lineRule="auto"/>
            </w:pPr>
            <w:r w:rsidRPr="00D544B9">
              <w:t>Подготовка к ЕГЭ по биологии/ по английскому языку</w:t>
            </w:r>
          </w:p>
        </w:tc>
        <w:tc>
          <w:tcPr>
            <w:tcW w:w="2665" w:type="dxa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1</w:t>
            </w:r>
          </w:p>
        </w:tc>
        <w:tc>
          <w:tcPr>
            <w:tcW w:w="2665" w:type="dxa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2</w:t>
            </w:r>
          </w:p>
        </w:tc>
      </w:tr>
      <w:tr w:rsidR="00FC4AC4" w:rsidRPr="00D544B9" w:rsidTr="0099713B">
        <w:tc>
          <w:tcPr>
            <w:tcW w:w="9438" w:type="dxa"/>
            <w:gridSpan w:val="2"/>
            <w:shd w:val="clear" w:color="auto" w:fill="00FF00"/>
          </w:tcPr>
          <w:p w:rsidR="00FC4AC4" w:rsidRPr="00D544B9" w:rsidRDefault="00FC4AC4" w:rsidP="0099713B">
            <w:pPr>
              <w:spacing w:after="0" w:line="240" w:lineRule="auto"/>
            </w:pPr>
            <w:r w:rsidRPr="00D544B9"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3</w:t>
            </w:r>
          </w:p>
        </w:tc>
        <w:tc>
          <w:tcPr>
            <w:tcW w:w="2665" w:type="dxa"/>
            <w:shd w:val="clear" w:color="auto" w:fill="00FF00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3</w:t>
            </w:r>
          </w:p>
        </w:tc>
      </w:tr>
      <w:tr w:rsidR="00FC4AC4" w:rsidRPr="00D544B9" w:rsidTr="0099713B">
        <w:tc>
          <w:tcPr>
            <w:tcW w:w="9438" w:type="dxa"/>
            <w:gridSpan w:val="2"/>
            <w:shd w:val="clear" w:color="auto" w:fill="00FF00"/>
          </w:tcPr>
          <w:p w:rsidR="00FC4AC4" w:rsidRPr="00D544B9" w:rsidRDefault="00FC4AC4" w:rsidP="0099713B">
            <w:pPr>
              <w:spacing w:after="0" w:line="240" w:lineRule="auto"/>
            </w:pPr>
            <w:r w:rsidRPr="00D544B9"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3</w:t>
            </w:r>
            <w:r>
              <w:t>4</w:t>
            </w:r>
          </w:p>
        </w:tc>
        <w:tc>
          <w:tcPr>
            <w:tcW w:w="2665" w:type="dxa"/>
            <w:shd w:val="clear" w:color="auto" w:fill="00FF00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3</w:t>
            </w:r>
            <w:r>
              <w:t>3</w:t>
            </w:r>
          </w:p>
        </w:tc>
      </w:tr>
      <w:tr w:rsidR="00FC4AC4" w:rsidRPr="00D544B9" w:rsidTr="0099713B">
        <w:tc>
          <w:tcPr>
            <w:tcW w:w="9438" w:type="dxa"/>
            <w:gridSpan w:val="2"/>
            <w:shd w:val="clear" w:color="auto" w:fill="FCE3FC"/>
          </w:tcPr>
          <w:p w:rsidR="00FC4AC4" w:rsidRPr="00D544B9" w:rsidRDefault="00FC4AC4" w:rsidP="0099713B">
            <w:pPr>
              <w:spacing w:after="0" w:line="240" w:lineRule="auto"/>
            </w:pPr>
            <w:r w:rsidRPr="00D544B9"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34</w:t>
            </w:r>
          </w:p>
        </w:tc>
        <w:tc>
          <w:tcPr>
            <w:tcW w:w="2665" w:type="dxa"/>
            <w:shd w:val="clear" w:color="auto" w:fill="FCE3FC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34</w:t>
            </w:r>
          </w:p>
        </w:tc>
      </w:tr>
      <w:tr w:rsidR="00FC4AC4" w:rsidRPr="00D544B9" w:rsidTr="0099713B">
        <w:tc>
          <w:tcPr>
            <w:tcW w:w="9438" w:type="dxa"/>
            <w:gridSpan w:val="2"/>
            <w:shd w:val="clear" w:color="auto" w:fill="FCE3FC"/>
          </w:tcPr>
          <w:p w:rsidR="00FC4AC4" w:rsidRPr="00D544B9" w:rsidRDefault="00FC4AC4" w:rsidP="0099713B">
            <w:pPr>
              <w:spacing w:after="0" w:line="240" w:lineRule="auto"/>
            </w:pPr>
            <w:r w:rsidRPr="00D544B9">
              <w:t>Всего часов в год</w:t>
            </w:r>
          </w:p>
        </w:tc>
        <w:tc>
          <w:tcPr>
            <w:tcW w:w="2665" w:type="dxa"/>
            <w:shd w:val="clear" w:color="auto" w:fill="FCE3FC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11</w:t>
            </w:r>
            <w:r>
              <w:t>56</w:t>
            </w:r>
          </w:p>
        </w:tc>
        <w:tc>
          <w:tcPr>
            <w:tcW w:w="2665" w:type="dxa"/>
            <w:shd w:val="clear" w:color="auto" w:fill="FCE3FC"/>
          </w:tcPr>
          <w:p w:rsidR="00FC4AC4" w:rsidRPr="00D544B9" w:rsidRDefault="00FC4AC4" w:rsidP="0099713B">
            <w:pPr>
              <w:spacing w:after="0" w:line="240" w:lineRule="auto"/>
              <w:jc w:val="center"/>
            </w:pPr>
            <w:r w:rsidRPr="00D544B9">
              <w:t>11</w:t>
            </w:r>
            <w:r>
              <w:t>22</w:t>
            </w:r>
          </w:p>
        </w:tc>
      </w:tr>
    </w:tbl>
    <w:p w:rsidR="00FC4AC4" w:rsidRDefault="00FC4AC4" w:rsidP="0072016F">
      <w:pPr>
        <w:sectPr w:rsidR="00FC4AC4" w:rsidSect="001270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4AC4" w:rsidRDefault="00FC4AC4" w:rsidP="0072016F">
      <w:pPr>
        <w:ind w:firstLine="567"/>
        <w:jc w:val="center"/>
        <w:rPr>
          <w:rStyle w:val="markedcontent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УЧЕБНЫЙ ПЛАН</w:t>
      </w:r>
      <w:r>
        <w:rPr>
          <w:rStyle w:val="markedcontent"/>
          <w:rFonts w:ascii="Times New Roman" w:hAnsi="Times New Roman"/>
          <w:sz w:val="28"/>
          <w:szCs w:val="28"/>
        </w:rPr>
        <w:br/>
        <w:t xml:space="preserve"> </w:t>
      </w:r>
      <w:r>
        <w:rPr>
          <w:rStyle w:val="markedcontent"/>
          <w:b/>
          <w:sz w:val="28"/>
          <w:szCs w:val="28"/>
        </w:rPr>
        <w:t>(</w:t>
      </w:r>
      <w:r>
        <w:rPr>
          <w:b/>
          <w:sz w:val="28"/>
        </w:rPr>
        <w:t>универсальный профиль с углубленным изучением</w:t>
      </w:r>
      <w:r>
        <w:rPr>
          <w:b/>
          <w:sz w:val="28"/>
        </w:rPr>
        <w:br/>
        <w:t xml:space="preserve"> биологии и английского языка)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2"/>
        <w:gridCol w:w="3243"/>
        <w:gridCol w:w="1543"/>
        <w:gridCol w:w="1543"/>
      </w:tblGrid>
      <w:tr w:rsidR="00FC4AC4" w:rsidRPr="007654E3" w:rsidTr="00622106">
        <w:tc>
          <w:tcPr>
            <w:tcW w:w="3242" w:type="dxa"/>
            <w:vMerge w:val="restart"/>
            <w:shd w:val="clear" w:color="auto" w:fill="D9D9D9"/>
          </w:tcPr>
          <w:p w:rsidR="00FC4AC4" w:rsidRPr="007654E3" w:rsidRDefault="00FC4AC4" w:rsidP="0099713B">
            <w:pPr>
              <w:spacing w:after="0" w:line="240" w:lineRule="auto"/>
            </w:pPr>
            <w:r w:rsidRPr="007654E3">
              <w:rPr>
                <w:b/>
              </w:rPr>
              <w:t>Предметная область</w:t>
            </w:r>
          </w:p>
        </w:tc>
        <w:tc>
          <w:tcPr>
            <w:tcW w:w="3243" w:type="dxa"/>
            <w:vMerge w:val="restart"/>
            <w:shd w:val="clear" w:color="auto" w:fill="D9D9D9"/>
          </w:tcPr>
          <w:p w:rsidR="00FC4AC4" w:rsidRPr="007654E3" w:rsidRDefault="00FC4AC4" w:rsidP="0099713B">
            <w:pPr>
              <w:spacing w:after="0" w:line="240" w:lineRule="auto"/>
            </w:pPr>
            <w:r w:rsidRPr="007654E3">
              <w:rPr>
                <w:b/>
              </w:rPr>
              <w:t>Учебный предмет</w:t>
            </w:r>
          </w:p>
        </w:tc>
        <w:tc>
          <w:tcPr>
            <w:tcW w:w="3086" w:type="dxa"/>
            <w:gridSpan w:val="2"/>
            <w:shd w:val="clear" w:color="auto" w:fill="D9D9D9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 w:rsidRPr="007654E3">
              <w:rPr>
                <w:b/>
              </w:rPr>
              <w:t>Количество часов в неделю</w:t>
            </w:r>
          </w:p>
        </w:tc>
      </w:tr>
      <w:tr w:rsidR="00FC4AC4" w:rsidRPr="007654E3" w:rsidTr="00622106">
        <w:tc>
          <w:tcPr>
            <w:tcW w:w="3242" w:type="dxa"/>
            <w:vMerge/>
          </w:tcPr>
          <w:p w:rsidR="00FC4AC4" w:rsidRPr="007654E3" w:rsidRDefault="00FC4AC4" w:rsidP="0099713B">
            <w:pPr>
              <w:spacing w:after="0" w:line="240" w:lineRule="auto"/>
            </w:pPr>
          </w:p>
        </w:tc>
        <w:tc>
          <w:tcPr>
            <w:tcW w:w="3243" w:type="dxa"/>
            <w:vMerge/>
          </w:tcPr>
          <w:p w:rsidR="00FC4AC4" w:rsidRPr="007654E3" w:rsidRDefault="00FC4AC4" w:rsidP="0099713B">
            <w:pPr>
              <w:spacing w:after="0" w:line="240" w:lineRule="auto"/>
            </w:pPr>
          </w:p>
        </w:tc>
        <w:tc>
          <w:tcPr>
            <w:tcW w:w="1543" w:type="dxa"/>
            <w:shd w:val="clear" w:color="auto" w:fill="D9D9D9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 w:rsidRPr="007654E3">
              <w:rPr>
                <w:b/>
              </w:rPr>
              <w:t>10</w:t>
            </w:r>
          </w:p>
        </w:tc>
        <w:tc>
          <w:tcPr>
            <w:tcW w:w="1543" w:type="dxa"/>
            <w:shd w:val="clear" w:color="auto" w:fill="D9D9D9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 w:rsidRPr="007654E3">
              <w:rPr>
                <w:b/>
              </w:rPr>
              <w:t>11</w:t>
            </w:r>
          </w:p>
        </w:tc>
      </w:tr>
      <w:tr w:rsidR="00FC4AC4" w:rsidRPr="007654E3" w:rsidTr="00622106">
        <w:tc>
          <w:tcPr>
            <w:tcW w:w="9571" w:type="dxa"/>
            <w:gridSpan w:val="4"/>
            <w:shd w:val="clear" w:color="auto" w:fill="FFFFB3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 w:rsidRPr="007654E3">
              <w:rPr>
                <w:b/>
              </w:rPr>
              <w:t>Обязательная часть</w:t>
            </w:r>
          </w:p>
        </w:tc>
      </w:tr>
      <w:tr w:rsidR="00FC4AC4" w:rsidRPr="007654E3" w:rsidTr="00622106">
        <w:tc>
          <w:tcPr>
            <w:tcW w:w="3242" w:type="dxa"/>
            <w:vMerge w:val="restart"/>
          </w:tcPr>
          <w:p w:rsidR="00FC4AC4" w:rsidRPr="007654E3" w:rsidRDefault="00FC4AC4" w:rsidP="0099713B">
            <w:pPr>
              <w:spacing w:after="0" w:line="240" w:lineRule="auto"/>
            </w:pPr>
            <w:r w:rsidRPr="007654E3">
              <w:t>Русский язык и литература</w:t>
            </w:r>
          </w:p>
        </w:tc>
        <w:tc>
          <w:tcPr>
            <w:tcW w:w="3243" w:type="dxa"/>
          </w:tcPr>
          <w:p w:rsidR="00FC4AC4" w:rsidRPr="007654E3" w:rsidRDefault="00FC4AC4" w:rsidP="0099713B">
            <w:pPr>
              <w:spacing w:after="0" w:line="240" w:lineRule="auto"/>
            </w:pPr>
            <w:r w:rsidRPr="007654E3">
              <w:t>Русский язык</w:t>
            </w:r>
          </w:p>
        </w:tc>
        <w:tc>
          <w:tcPr>
            <w:tcW w:w="1543" w:type="dxa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 w:rsidRPr="007654E3">
              <w:t>2</w:t>
            </w:r>
          </w:p>
        </w:tc>
        <w:tc>
          <w:tcPr>
            <w:tcW w:w="1543" w:type="dxa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 w:rsidRPr="007654E3">
              <w:t>2</w:t>
            </w:r>
          </w:p>
        </w:tc>
      </w:tr>
      <w:tr w:rsidR="00FC4AC4" w:rsidRPr="007654E3" w:rsidTr="00622106">
        <w:tc>
          <w:tcPr>
            <w:tcW w:w="3242" w:type="dxa"/>
            <w:vMerge/>
          </w:tcPr>
          <w:p w:rsidR="00FC4AC4" w:rsidRPr="007654E3" w:rsidRDefault="00FC4AC4" w:rsidP="0099713B">
            <w:pPr>
              <w:spacing w:after="0" w:line="240" w:lineRule="auto"/>
            </w:pPr>
          </w:p>
        </w:tc>
        <w:tc>
          <w:tcPr>
            <w:tcW w:w="3243" w:type="dxa"/>
          </w:tcPr>
          <w:p w:rsidR="00FC4AC4" w:rsidRPr="007654E3" w:rsidRDefault="00FC4AC4" w:rsidP="0099713B">
            <w:pPr>
              <w:spacing w:after="0" w:line="240" w:lineRule="auto"/>
            </w:pPr>
            <w:r w:rsidRPr="007654E3">
              <w:t>Литература</w:t>
            </w:r>
          </w:p>
        </w:tc>
        <w:tc>
          <w:tcPr>
            <w:tcW w:w="1543" w:type="dxa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 w:rsidRPr="007654E3">
              <w:t>3</w:t>
            </w:r>
          </w:p>
        </w:tc>
        <w:tc>
          <w:tcPr>
            <w:tcW w:w="1543" w:type="dxa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 w:rsidRPr="007654E3">
              <w:t>3</w:t>
            </w:r>
          </w:p>
        </w:tc>
      </w:tr>
      <w:tr w:rsidR="00FC4AC4" w:rsidRPr="007654E3" w:rsidTr="00622106">
        <w:tc>
          <w:tcPr>
            <w:tcW w:w="3242" w:type="dxa"/>
          </w:tcPr>
          <w:p w:rsidR="00FC4AC4" w:rsidRPr="007654E3" w:rsidRDefault="00FC4AC4" w:rsidP="0099713B">
            <w:pPr>
              <w:spacing w:after="0" w:line="240" w:lineRule="auto"/>
            </w:pPr>
            <w:r w:rsidRPr="007654E3">
              <w:t>Иностранные языки</w:t>
            </w:r>
          </w:p>
        </w:tc>
        <w:tc>
          <w:tcPr>
            <w:tcW w:w="3243" w:type="dxa"/>
          </w:tcPr>
          <w:p w:rsidR="00FC4AC4" w:rsidRPr="007654E3" w:rsidRDefault="00FC4AC4" w:rsidP="0099713B">
            <w:pPr>
              <w:spacing w:after="0" w:line="240" w:lineRule="auto"/>
            </w:pPr>
            <w:r w:rsidRPr="007654E3">
              <w:t>Английский язык (У)</w:t>
            </w:r>
          </w:p>
        </w:tc>
        <w:tc>
          <w:tcPr>
            <w:tcW w:w="1543" w:type="dxa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 w:rsidRPr="007654E3">
              <w:t>5</w:t>
            </w:r>
          </w:p>
        </w:tc>
        <w:tc>
          <w:tcPr>
            <w:tcW w:w="1543" w:type="dxa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 w:rsidRPr="007654E3">
              <w:t>5</w:t>
            </w:r>
          </w:p>
        </w:tc>
      </w:tr>
      <w:tr w:rsidR="00FC4AC4" w:rsidRPr="007654E3" w:rsidTr="00622106">
        <w:tc>
          <w:tcPr>
            <w:tcW w:w="3242" w:type="dxa"/>
            <w:vMerge w:val="restart"/>
          </w:tcPr>
          <w:p w:rsidR="00FC4AC4" w:rsidRPr="007654E3" w:rsidRDefault="00FC4AC4" w:rsidP="0099713B">
            <w:pPr>
              <w:spacing w:after="0" w:line="240" w:lineRule="auto"/>
            </w:pPr>
            <w:r w:rsidRPr="007654E3">
              <w:t>Математика и информатика</w:t>
            </w:r>
          </w:p>
        </w:tc>
        <w:tc>
          <w:tcPr>
            <w:tcW w:w="3243" w:type="dxa"/>
          </w:tcPr>
          <w:p w:rsidR="00FC4AC4" w:rsidRPr="007654E3" w:rsidRDefault="00FC4AC4" w:rsidP="0099713B">
            <w:pPr>
              <w:spacing w:after="0" w:line="240" w:lineRule="auto"/>
            </w:pPr>
            <w:r w:rsidRPr="007654E3">
              <w:t>Алгебра</w:t>
            </w:r>
          </w:p>
        </w:tc>
        <w:tc>
          <w:tcPr>
            <w:tcW w:w="1543" w:type="dxa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 w:rsidRPr="007654E3">
              <w:t>2</w:t>
            </w:r>
          </w:p>
        </w:tc>
        <w:tc>
          <w:tcPr>
            <w:tcW w:w="1543" w:type="dxa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 w:rsidRPr="007654E3">
              <w:t>3</w:t>
            </w:r>
          </w:p>
        </w:tc>
      </w:tr>
      <w:tr w:rsidR="00FC4AC4" w:rsidRPr="007654E3" w:rsidTr="00622106">
        <w:tc>
          <w:tcPr>
            <w:tcW w:w="3242" w:type="dxa"/>
            <w:vMerge/>
          </w:tcPr>
          <w:p w:rsidR="00FC4AC4" w:rsidRPr="007654E3" w:rsidRDefault="00FC4AC4" w:rsidP="0099713B">
            <w:pPr>
              <w:spacing w:after="0" w:line="240" w:lineRule="auto"/>
            </w:pPr>
          </w:p>
        </w:tc>
        <w:tc>
          <w:tcPr>
            <w:tcW w:w="3243" w:type="dxa"/>
          </w:tcPr>
          <w:p w:rsidR="00FC4AC4" w:rsidRPr="007654E3" w:rsidRDefault="00FC4AC4" w:rsidP="0099713B">
            <w:pPr>
              <w:spacing w:after="0" w:line="240" w:lineRule="auto"/>
            </w:pPr>
            <w:r w:rsidRPr="007654E3">
              <w:t>Геометрия</w:t>
            </w:r>
          </w:p>
        </w:tc>
        <w:tc>
          <w:tcPr>
            <w:tcW w:w="1543" w:type="dxa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 w:rsidRPr="007654E3">
              <w:t>2</w:t>
            </w:r>
          </w:p>
        </w:tc>
        <w:tc>
          <w:tcPr>
            <w:tcW w:w="1543" w:type="dxa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 w:rsidRPr="007654E3">
              <w:t>1</w:t>
            </w:r>
          </w:p>
        </w:tc>
      </w:tr>
      <w:tr w:rsidR="00FC4AC4" w:rsidRPr="007654E3" w:rsidTr="00622106">
        <w:tc>
          <w:tcPr>
            <w:tcW w:w="3242" w:type="dxa"/>
            <w:vMerge/>
          </w:tcPr>
          <w:p w:rsidR="00FC4AC4" w:rsidRPr="007654E3" w:rsidRDefault="00FC4AC4" w:rsidP="0099713B">
            <w:pPr>
              <w:spacing w:after="0" w:line="240" w:lineRule="auto"/>
            </w:pPr>
          </w:p>
        </w:tc>
        <w:tc>
          <w:tcPr>
            <w:tcW w:w="3243" w:type="dxa"/>
          </w:tcPr>
          <w:p w:rsidR="00FC4AC4" w:rsidRPr="007654E3" w:rsidRDefault="00FC4AC4" w:rsidP="0099713B">
            <w:pPr>
              <w:spacing w:after="0" w:line="240" w:lineRule="auto"/>
            </w:pPr>
            <w:r w:rsidRPr="007654E3">
              <w:t>Вероятность и статистика</w:t>
            </w:r>
          </w:p>
        </w:tc>
        <w:tc>
          <w:tcPr>
            <w:tcW w:w="1543" w:type="dxa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 w:rsidRPr="007654E3">
              <w:t>1</w:t>
            </w:r>
          </w:p>
        </w:tc>
        <w:tc>
          <w:tcPr>
            <w:tcW w:w="1543" w:type="dxa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 w:rsidRPr="007654E3">
              <w:t>1</w:t>
            </w:r>
          </w:p>
        </w:tc>
      </w:tr>
      <w:tr w:rsidR="00FC4AC4" w:rsidRPr="007654E3" w:rsidTr="00622106">
        <w:tc>
          <w:tcPr>
            <w:tcW w:w="3242" w:type="dxa"/>
            <w:vMerge/>
          </w:tcPr>
          <w:p w:rsidR="00FC4AC4" w:rsidRPr="007654E3" w:rsidRDefault="00FC4AC4" w:rsidP="0099713B">
            <w:pPr>
              <w:spacing w:after="0" w:line="240" w:lineRule="auto"/>
            </w:pPr>
          </w:p>
        </w:tc>
        <w:tc>
          <w:tcPr>
            <w:tcW w:w="3243" w:type="dxa"/>
          </w:tcPr>
          <w:p w:rsidR="00FC4AC4" w:rsidRPr="007654E3" w:rsidRDefault="00FC4AC4" w:rsidP="0099713B">
            <w:pPr>
              <w:spacing w:after="0" w:line="240" w:lineRule="auto"/>
            </w:pPr>
            <w:r w:rsidRPr="007654E3">
              <w:t>Информатика</w:t>
            </w:r>
          </w:p>
        </w:tc>
        <w:tc>
          <w:tcPr>
            <w:tcW w:w="1543" w:type="dxa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 w:rsidRPr="007654E3">
              <w:t>1</w:t>
            </w:r>
          </w:p>
        </w:tc>
        <w:tc>
          <w:tcPr>
            <w:tcW w:w="1543" w:type="dxa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 w:rsidRPr="007654E3">
              <w:t>1</w:t>
            </w:r>
          </w:p>
        </w:tc>
      </w:tr>
      <w:tr w:rsidR="00FC4AC4" w:rsidRPr="007654E3" w:rsidTr="00622106">
        <w:tc>
          <w:tcPr>
            <w:tcW w:w="3242" w:type="dxa"/>
            <w:vMerge w:val="restart"/>
          </w:tcPr>
          <w:p w:rsidR="00FC4AC4" w:rsidRPr="007654E3" w:rsidRDefault="00FC4AC4" w:rsidP="0099713B">
            <w:pPr>
              <w:spacing w:after="0" w:line="240" w:lineRule="auto"/>
            </w:pPr>
            <w:r w:rsidRPr="007654E3">
              <w:t>Общественно-научные предметы</w:t>
            </w:r>
          </w:p>
        </w:tc>
        <w:tc>
          <w:tcPr>
            <w:tcW w:w="3243" w:type="dxa"/>
          </w:tcPr>
          <w:p w:rsidR="00FC4AC4" w:rsidRPr="007654E3" w:rsidRDefault="00FC4AC4" w:rsidP="0099713B">
            <w:pPr>
              <w:spacing w:after="0" w:line="240" w:lineRule="auto"/>
            </w:pPr>
            <w:r w:rsidRPr="007654E3">
              <w:t>История</w:t>
            </w:r>
          </w:p>
        </w:tc>
        <w:tc>
          <w:tcPr>
            <w:tcW w:w="1543" w:type="dxa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 w:rsidRPr="007654E3">
              <w:t>2</w:t>
            </w:r>
          </w:p>
        </w:tc>
        <w:tc>
          <w:tcPr>
            <w:tcW w:w="1543" w:type="dxa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 w:rsidRPr="007654E3">
              <w:t>2</w:t>
            </w:r>
          </w:p>
        </w:tc>
      </w:tr>
      <w:tr w:rsidR="00FC4AC4" w:rsidRPr="007654E3" w:rsidTr="00622106">
        <w:tc>
          <w:tcPr>
            <w:tcW w:w="3242" w:type="dxa"/>
            <w:vMerge/>
          </w:tcPr>
          <w:p w:rsidR="00FC4AC4" w:rsidRPr="007654E3" w:rsidRDefault="00FC4AC4" w:rsidP="0099713B">
            <w:pPr>
              <w:spacing w:after="0" w:line="240" w:lineRule="auto"/>
            </w:pPr>
          </w:p>
        </w:tc>
        <w:tc>
          <w:tcPr>
            <w:tcW w:w="3243" w:type="dxa"/>
          </w:tcPr>
          <w:p w:rsidR="00FC4AC4" w:rsidRPr="007654E3" w:rsidRDefault="00FC4AC4" w:rsidP="0099713B">
            <w:pPr>
              <w:spacing w:after="0" w:line="240" w:lineRule="auto"/>
            </w:pPr>
            <w:r w:rsidRPr="007654E3">
              <w:t>Обществознание</w:t>
            </w:r>
          </w:p>
        </w:tc>
        <w:tc>
          <w:tcPr>
            <w:tcW w:w="1543" w:type="dxa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 w:rsidRPr="007654E3">
              <w:t>2</w:t>
            </w:r>
          </w:p>
        </w:tc>
        <w:tc>
          <w:tcPr>
            <w:tcW w:w="1543" w:type="dxa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 w:rsidRPr="007654E3">
              <w:t>2</w:t>
            </w:r>
          </w:p>
        </w:tc>
      </w:tr>
      <w:tr w:rsidR="00FC4AC4" w:rsidRPr="007654E3" w:rsidTr="00622106">
        <w:tc>
          <w:tcPr>
            <w:tcW w:w="3242" w:type="dxa"/>
            <w:vMerge/>
          </w:tcPr>
          <w:p w:rsidR="00FC4AC4" w:rsidRPr="007654E3" w:rsidRDefault="00FC4AC4" w:rsidP="0099713B">
            <w:pPr>
              <w:spacing w:after="0" w:line="240" w:lineRule="auto"/>
            </w:pPr>
          </w:p>
        </w:tc>
        <w:tc>
          <w:tcPr>
            <w:tcW w:w="3243" w:type="dxa"/>
          </w:tcPr>
          <w:p w:rsidR="00FC4AC4" w:rsidRPr="007654E3" w:rsidRDefault="00FC4AC4" w:rsidP="0099713B">
            <w:pPr>
              <w:spacing w:after="0" w:line="240" w:lineRule="auto"/>
            </w:pPr>
            <w:r w:rsidRPr="007654E3">
              <w:t>География</w:t>
            </w:r>
          </w:p>
        </w:tc>
        <w:tc>
          <w:tcPr>
            <w:tcW w:w="1543" w:type="dxa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 w:rsidRPr="007654E3">
              <w:t>1</w:t>
            </w:r>
          </w:p>
        </w:tc>
        <w:tc>
          <w:tcPr>
            <w:tcW w:w="1543" w:type="dxa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 w:rsidRPr="007654E3">
              <w:t>1</w:t>
            </w:r>
          </w:p>
        </w:tc>
      </w:tr>
      <w:tr w:rsidR="00FC4AC4" w:rsidRPr="007654E3" w:rsidTr="00622106">
        <w:tc>
          <w:tcPr>
            <w:tcW w:w="3242" w:type="dxa"/>
            <w:vMerge w:val="restart"/>
          </w:tcPr>
          <w:p w:rsidR="00FC4AC4" w:rsidRPr="007654E3" w:rsidRDefault="00FC4AC4" w:rsidP="0099713B">
            <w:pPr>
              <w:spacing w:after="0" w:line="240" w:lineRule="auto"/>
            </w:pPr>
            <w:r w:rsidRPr="007654E3">
              <w:t>Естественно-научные предметы</w:t>
            </w:r>
          </w:p>
        </w:tc>
        <w:tc>
          <w:tcPr>
            <w:tcW w:w="3243" w:type="dxa"/>
          </w:tcPr>
          <w:p w:rsidR="00FC4AC4" w:rsidRPr="007654E3" w:rsidRDefault="00FC4AC4" w:rsidP="0099713B">
            <w:pPr>
              <w:spacing w:after="0" w:line="240" w:lineRule="auto"/>
            </w:pPr>
            <w:r w:rsidRPr="007654E3">
              <w:t>Физика</w:t>
            </w:r>
          </w:p>
        </w:tc>
        <w:tc>
          <w:tcPr>
            <w:tcW w:w="1543" w:type="dxa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 w:rsidRPr="007654E3">
              <w:t>2</w:t>
            </w:r>
          </w:p>
        </w:tc>
        <w:tc>
          <w:tcPr>
            <w:tcW w:w="1543" w:type="dxa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 w:rsidRPr="007654E3">
              <w:t>2</w:t>
            </w:r>
          </w:p>
        </w:tc>
      </w:tr>
      <w:tr w:rsidR="00FC4AC4" w:rsidRPr="007654E3" w:rsidTr="00622106">
        <w:tc>
          <w:tcPr>
            <w:tcW w:w="3242" w:type="dxa"/>
            <w:vMerge/>
          </w:tcPr>
          <w:p w:rsidR="00FC4AC4" w:rsidRPr="007654E3" w:rsidRDefault="00FC4AC4" w:rsidP="0099713B">
            <w:pPr>
              <w:spacing w:after="0" w:line="240" w:lineRule="auto"/>
            </w:pPr>
          </w:p>
        </w:tc>
        <w:tc>
          <w:tcPr>
            <w:tcW w:w="3243" w:type="dxa"/>
          </w:tcPr>
          <w:p w:rsidR="00FC4AC4" w:rsidRPr="007654E3" w:rsidRDefault="00FC4AC4" w:rsidP="0099713B">
            <w:pPr>
              <w:spacing w:after="0" w:line="240" w:lineRule="auto"/>
            </w:pPr>
            <w:r w:rsidRPr="007654E3">
              <w:t>Химия</w:t>
            </w:r>
          </w:p>
        </w:tc>
        <w:tc>
          <w:tcPr>
            <w:tcW w:w="1543" w:type="dxa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 w:rsidRPr="007654E3">
              <w:t>1</w:t>
            </w:r>
          </w:p>
        </w:tc>
        <w:tc>
          <w:tcPr>
            <w:tcW w:w="1543" w:type="dxa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 w:rsidRPr="007654E3">
              <w:t>1</w:t>
            </w:r>
          </w:p>
        </w:tc>
      </w:tr>
      <w:tr w:rsidR="00FC4AC4" w:rsidRPr="007654E3" w:rsidTr="00622106">
        <w:tc>
          <w:tcPr>
            <w:tcW w:w="3242" w:type="dxa"/>
            <w:vMerge/>
          </w:tcPr>
          <w:p w:rsidR="00FC4AC4" w:rsidRPr="007654E3" w:rsidRDefault="00FC4AC4" w:rsidP="0099713B">
            <w:pPr>
              <w:spacing w:after="0" w:line="240" w:lineRule="auto"/>
            </w:pPr>
          </w:p>
        </w:tc>
        <w:tc>
          <w:tcPr>
            <w:tcW w:w="3243" w:type="dxa"/>
          </w:tcPr>
          <w:p w:rsidR="00FC4AC4" w:rsidRPr="007654E3" w:rsidRDefault="00FC4AC4" w:rsidP="0099713B">
            <w:pPr>
              <w:spacing w:after="0" w:line="240" w:lineRule="auto"/>
            </w:pPr>
            <w:r w:rsidRPr="007654E3">
              <w:t>Биология (У)</w:t>
            </w:r>
          </w:p>
        </w:tc>
        <w:tc>
          <w:tcPr>
            <w:tcW w:w="1543" w:type="dxa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 w:rsidRPr="007654E3">
              <w:t>3</w:t>
            </w:r>
          </w:p>
        </w:tc>
        <w:tc>
          <w:tcPr>
            <w:tcW w:w="1543" w:type="dxa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 w:rsidRPr="007654E3">
              <w:t>3</w:t>
            </w:r>
          </w:p>
        </w:tc>
      </w:tr>
      <w:tr w:rsidR="00FC4AC4" w:rsidRPr="00320251" w:rsidTr="00622106">
        <w:tc>
          <w:tcPr>
            <w:tcW w:w="3242" w:type="dxa"/>
            <w:vMerge w:val="restart"/>
          </w:tcPr>
          <w:p w:rsidR="00FC4AC4" w:rsidRPr="007654E3" w:rsidRDefault="00FC4AC4" w:rsidP="0099713B">
            <w:pPr>
              <w:spacing w:after="0" w:line="240" w:lineRule="auto"/>
            </w:pPr>
            <w:r w:rsidRPr="007654E3">
              <w:t>Физическая культура и основы безопасности жизнедеятельности</w:t>
            </w:r>
          </w:p>
        </w:tc>
        <w:tc>
          <w:tcPr>
            <w:tcW w:w="3243" w:type="dxa"/>
          </w:tcPr>
          <w:p w:rsidR="00FC4AC4" w:rsidRPr="007654E3" w:rsidRDefault="00FC4AC4" w:rsidP="0099713B">
            <w:pPr>
              <w:spacing w:after="0" w:line="240" w:lineRule="auto"/>
            </w:pPr>
            <w:r w:rsidRPr="007654E3">
              <w:t>Физическая культура</w:t>
            </w:r>
          </w:p>
        </w:tc>
        <w:tc>
          <w:tcPr>
            <w:tcW w:w="1543" w:type="dxa"/>
          </w:tcPr>
          <w:p w:rsidR="00FC4AC4" w:rsidRPr="00403E0E" w:rsidRDefault="00FC4AC4" w:rsidP="0099713B">
            <w:pPr>
              <w:spacing w:after="0" w:line="240" w:lineRule="auto"/>
              <w:jc w:val="center"/>
            </w:pPr>
            <w:r w:rsidRPr="00403E0E">
              <w:t>2</w:t>
            </w:r>
          </w:p>
        </w:tc>
        <w:tc>
          <w:tcPr>
            <w:tcW w:w="1543" w:type="dxa"/>
          </w:tcPr>
          <w:p w:rsidR="00FC4AC4" w:rsidRPr="00403E0E" w:rsidRDefault="00FC4AC4" w:rsidP="0099713B">
            <w:pPr>
              <w:spacing w:after="0" w:line="240" w:lineRule="auto"/>
              <w:jc w:val="center"/>
            </w:pPr>
            <w:r w:rsidRPr="00403E0E">
              <w:t>2</w:t>
            </w:r>
          </w:p>
        </w:tc>
      </w:tr>
      <w:tr w:rsidR="00FC4AC4" w:rsidRPr="007654E3" w:rsidTr="00622106">
        <w:tc>
          <w:tcPr>
            <w:tcW w:w="3242" w:type="dxa"/>
            <w:vMerge/>
          </w:tcPr>
          <w:p w:rsidR="00FC4AC4" w:rsidRPr="007654E3" w:rsidRDefault="00FC4AC4" w:rsidP="0099713B">
            <w:pPr>
              <w:spacing w:after="0" w:line="240" w:lineRule="auto"/>
            </w:pPr>
          </w:p>
        </w:tc>
        <w:tc>
          <w:tcPr>
            <w:tcW w:w="3243" w:type="dxa"/>
          </w:tcPr>
          <w:p w:rsidR="00FC4AC4" w:rsidRPr="007654E3" w:rsidRDefault="00FC4AC4" w:rsidP="0099713B">
            <w:pPr>
              <w:spacing w:after="0" w:line="240" w:lineRule="auto"/>
            </w:pPr>
            <w:r w:rsidRPr="007654E3">
              <w:t>Основы безопасности жизнедеятельности</w:t>
            </w:r>
          </w:p>
        </w:tc>
        <w:tc>
          <w:tcPr>
            <w:tcW w:w="1543" w:type="dxa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 w:rsidRPr="007654E3">
              <w:t>1</w:t>
            </w:r>
          </w:p>
        </w:tc>
        <w:tc>
          <w:tcPr>
            <w:tcW w:w="1543" w:type="dxa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 w:rsidRPr="007654E3">
              <w:t>1</w:t>
            </w:r>
          </w:p>
        </w:tc>
      </w:tr>
      <w:tr w:rsidR="00FC4AC4" w:rsidRPr="007654E3" w:rsidTr="00622106">
        <w:tc>
          <w:tcPr>
            <w:tcW w:w="3242" w:type="dxa"/>
          </w:tcPr>
          <w:p w:rsidR="00FC4AC4" w:rsidRPr="007654E3" w:rsidRDefault="00FC4AC4" w:rsidP="0099713B">
            <w:pPr>
              <w:spacing w:after="0" w:line="240" w:lineRule="auto"/>
            </w:pPr>
            <w:r w:rsidRPr="007654E3">
              <w:t>-----</w:t>
            </w:r>
          </w:p>
        </w:tc>
        <w:tc>
          <w:tcPr>
            <w:tcW w:w="3243" w:type="dxa"/>
          </w:tcPr>
          <w:p w:rsidR="00FC4AC4" w:rsidRPr="007654E3" w:rsidRDefault="00FC4AC4" w:rsidP="0099713B">
            <w:pPr>
              <w:spacing w:after="0" w:line="240" w:lineRule="auto"/>
            </w:pPr>
            <w:r w:rsidRPr="007654E3">
              <w:t>Индивидуальный проект</w:t>
            </w:r>
          </w:p>
        </w:tc>
        <w:tc>
          <w:tcPr>
            <w:tcW w:w="1543" w:type="dxa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 w:rsidRPr="007654E3">
              <w:t>1</w:t>
            </w:r>
          </w:p>
        </w:tc>
        <w:tc>
          <w:tcPr>
            <w:tcW w:w="1543" w:type="dxa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 w:rsidRPr="007654E3">
              <w:t>0</w:t>
            </w:r>
          </w:p>
        </w:tc>
      </w:tr>
      <w:tr w:rsidR="00FC4AC4" w:rsidRPr="007654E3" w:rsidTr="00622106">
        <w:tc>
          <w:tcPr>
            <w:tcW w:w="6485" w:type="dxa"/>
            <w:gridSpan w:val="2"/>
            <w:shd w:val="clear" w:color="auto" w:fill="00FF00"/>
          </w:tcPr>
          <w:p w:rsidR="00FC4AC4" w:rsidRPr="007654E3" w:rsidRDefault="00FC4AC4" w:rsidP="0099713B">
            <w:pPr>
              <w:spacing w:after="0" w:line="240" w:lineRule="auto"/>
            </w:pPr>
            <w:r w:rsidRPr="007654E3">
              <w:t>Итого</w:t>
            </w:r>
          </w:p>
        </w:tc>
        <w:tc>
          <w:tcPr>
            <w:tcW w:w="1543" w:type="dxa"/>
            <w:shd w:val="clear" w:color="auto" w:fill="00FF00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 w:rsidRPr="007654E3">
              <w:t>3</w:t>
            </w:r>
            <w:r>
              <w:t>1</w:t>
            </w:r>
          </w:p>
        </w:tc>
        <w:tc>
          <w:tcPr>
            <w:tcW w:w="1543" w:type="dxa"/>
            <w:shd w:val="clear" w:color="auto" w:fill="00FF00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 w:rsidRPr="007654E3">
              <w:t>3</w:t>
            </w:r>
            <w:r>
              <w:t>0</w:t>
            </w:r>
          </w:p>
        </w:tc>
      </w:tr>
      <w:tr w:rsidR="00FC4AC4" w:rsidRPr="007654E3" w:rsidTr="00622106">
        <w:tc>
          <w:tcPr>
            <w:tcW w:w="9571" w:type="dxa"/>
            <w:gridSpan w:val="4"/>
            <w:shd w:val="clear" w:color="auto" w:fill="FFFFB3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 w:rsidRPr="007654E3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FC4AC4" w:rsidRPr="007654E3" w:rsidTr="00622106">
        <w:tc>
          <w:tcPr>
            <w:tcW w:w="6485" w:type="dxa"/>
            <w:gridSpan w:val="2"/>
            <w:shd w:val="clear" w:color="auto" w:fill="D9D9D9"/>
          </w:tcPr>
          <w:p w:rsidR="00FC4AC4" w:rsidRPr="007654E3" w:rsidRDefault="00FC4AC4" w:rsidP="0099713B">
            <w:pPr>
              <w:spacing w:after="0" w:line="240" w:lineRule="auto"/>
            </w:pPr>
            <w:r w:rsidRPr="007654E3">
              <w:rPr>
                <w:b/>
              </w:rPr>
              <w:t>Наименование учебного курса</w:t>
            </w:r>
          </w:p>
        </w:tc>
        <w:tc>
          <w:tcPr>
            <w:tcW w:w="1543" w:type="dxa"/>
            <w:shd w:val="clear" w:color="auto" w:fill="D9D9D9"/>
          </w:tcPr>
          <w:p w:rsidR="00FC4AC4" w:rsidRPr="007654E3" w:rsidRDefault="00FC4AC4" w:rsidP="0099713B">
            <w:pPr>
              <w:spacing w:after="0" w:line="240" w:lineRule="auto"/>
            </w:pPr>
          </w:p>
        </w:tc>
        <w:tc>
          <w:tcPr>
            <w:tcW w:w="1543" w:type="dxa"/>
            <w:shd w:val="clear" w:color="auto" w:fill="D9D9D9"/>
          </w:tcPr>
          <w:p w:rsidR="00FC4AC4" w:rsidRPr="007654E3" w:rsidRDefault="00FC4AC4" w:rsidP="0099713B">
            <w:pPr>
              <w:spacing w:after="0" w:line="240" w:lineRule="auto"/>
            </w:pPr>
          </w:p>
        </w:tc>
      </w:tr>
      <w:tr w:rsidR="00FC4AC4" w:rsidRPr="007654E3" w:rsidTr="00622106">
        <w:tc>
          <w:tcPr>
            <w:tcW w:w="6485" w:type="dxa"/>
            <w:gridSpan w:val="2"/>
          </w:tcPr>
          <w:p w:rsidR="00FC4AC4" w:rsidRPr="007654E3" w:rsidRDefault="00FC4AC4" w:rsidP="0099713B">
            <w:pPr>
              <w:spacing w:after="0" w:line="240" w:lineRule="auto"/>
            </w:pPr>
            <w:r w:rsidRPr="007654E3">
              <w:t>Подготовка к ЕГЭ по английскому языку/ истории/ обществознанию/химии</w:t>
            </w:r>
          </w:p>
        </w:tc>
        <w:tc>
          <w:tcPr>
            <w:tcW w:w="1543" w:type="dxa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43" w:type="dxa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FC4AC4" w:rsidRPr="007654E3" w:rsidTr="00622106">
        <w:tc>
          <w:tcPr>
            <w:tcW w:w="6485" w:type="dxa"/>
            <w:gridSpan w:val="2"/>
          </w:tcPr>
          <w:p w:rsidR="00FC4AC4" w:rsidRPr="007654E3" w:rsidRDefault="00FC4AC4" w:rsidP="0099713B">
            <w:pPr>
              <w:spacing w:after="0" w:line="240" w:lineRule="auto"/>
            </w:pPr>
            <w:r w:rsidRPr="007654E3">
              <w:t>Читаем. сочиняем, размышляем</w:t>
            </w:r>
          </w:p>
        </w:tc>
        <w:tc>
          <w:tcPr>
            <w:tcW w:w="1543" w:type="dxa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43" w:type="dxa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 w:rsidRPr="007654E3">
              <w:t>1</w:t>
            </w:r>
          </w:p>
        </w:tc>
      </w:tr>
      <w:tr w:rsidR="00FC4AC4" w:rsidRPr="007654E3" w:rsidTr="00622106">
        <w:tc>
          <w:tcPr>
            <w:tcW w:w="6485" w:type="dxa"/>
            <w:gridSpan w:val="2"/>
          </w:tcPr>
          <w:p w:rsidR="00FC4AC4" w:rsidRPr="007654E3" w:rsidRDefault="00FC4AC4" w:rsidP="0099713B">
            <w:pPr>
              <w:spacing w:after="0" w:line="240" w:lineRule="auto"/>
            </w:pPr>
            <w:r w:rsidRPr="007654E3">
              <w:t>Решение дополнительных задач по алгебре и геометрии</w:t>
            </w:r>
          </w:p>
        </w:tc>
        <w:tc>
          <w:tcPr>
            <w:tcW w:w="1543" w:type="dxa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43" w:type="dxa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 w:rsidRPr="007654E3">
              <w:t>1</w:t>
            </w:r>
          </w:p>
        </w:tc>
      </w:tr>
      <w:tr w:rsidR="00FC4AC4" w:rsidRPr="007654E3" w:rsidTr="00622106">
        <w:tc>
          <w:tcPr>
            <w:tcW w:w="6485" w:type="dxa"/>
            <w:gridSpan w:val="2"/>
            <w:shd w:val="clear" w:color="auto" w:fill="00FF00"/>
          </w:tcPr>
          <w:p w:rsidR="00FC4AC4" w:rsidRPr="007654E3" w:rsidRDefault="00FC4AC4" w:rsidP="0099713B">
            <w:pPr>
              <w:spacing w:after="0" w:line="240" w:lineRule="auto"/>
            </w:pPr>
            <w:r w:rsidRPr="007654E3">
              <w:t>Итого</w:t>
            </w:r>
          </w:p>
        </w:tc>
        <w:tc>
          <w:tcPr>
            <w:tcW w:w="1543" w:type="dxa"/>
            <w:shd w:val="clear" w:color="auto" w:fill="00FF00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43" w:type="dxa"/>
            <w:shd w:val="clear" w:color="auto" w:fill="00FF00"/>
          </w:tcPr>
          <w:p w:rsidR="00FC4AC4" w:rsidRPr="007654E3" w:rsidRDefault="00FC4AC4" w:rsidP="0099713B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FC4AC4" w:rsidRPr="007654E3" w:rsidTr="00622106">
        <w:tc>
          <w:tcPr>
            <w:tcW w:w="6485" w:type="dxa"/>
            <w:gridSpan w:val="2"/>
            <w:shd w:val="clear" w:color="auto" w:fill="00FF00"/>
          </w:tcPr>
          <w:p w:rsidR="00FC4AC4" w:rsidRPr="007654E3" w:rsidRDefault="00FC4AC4" w:rsidP="0099713B">
            <w:pPr>
              <w:spacing w:after="0" w:line="240" w:lineRule="auto"/>
            </w:pPr>
            <w:r w:rsidRPr="007654E3">
              <w:t>ИТОГО недельная нагрузка</w:t>
            </w:r>
          </w:p>
        </w:tc>
        <w:tc>
          <w:tcPr>
            <w:tcW w:w="1543" w:type="dxa"/>
            <w:shd w:val="clear" w:color="auto" w:fill="00FF00"/>
          </w:tcPr>
          <w:p w:rsidR="00FC4AC4" w:rsidRPr="00D544B9" w:rsidRDefault="00FC4AC4" w:rsidP="00064E9A">
            <w:pPr>
              <w:spacing w:after="0" w:line="240" w:lineRule="auto"/>
              <w:jc w:val="center"/>
            </w:pPr>
            <w:r w:rsidRPr="00D544B9">
              <w:t>3</w:t>
            </w:r>
            <w:r>
              <w:t>4</w:t>
            </w:r>
          </w:p>
        </w:tc>
        <w:tc>
          <w:tcPr>
            <w:tcW w:w="1543" w:type="dxa"/>
            <w:shd w:val="clear" w:color="auto" w:fill="00FF00"/>
          </w:tcPr>
          <w:p w:rsidR="00FC4AC4" w:rsidRPr="00D544B9" w:rsidRDefault="00FC4AC4" w:rsidP="00064E9A">
            <w:pPr>
              <w:spacing w:after="0" w:line="240" w:lineRule="auto"/>
              <w:jc w:val="center"/>
            </w:pPr>
            <w:r w:rsidRPr="00D544B9">
              <w:t>3</w:t>
            </w:r>
            <w:r>
              <w:t>3</w:t>
            </w:r>
          </w:p>
        </w:tc>
      </w:tr>
      <w:tr w:rsidR="00FC4AC4" w:rsidRPr="007654E3" w:rsidTr="00622106">
        <w:tc>
          <w:tcPr>
            <w:tcW w:w="6485" w:type="dxa"/>
            <w:gridSpan w:val="2"/>
            <w:shd w:val="clear" w:color="auto" w:fill="FCE3FC"/>
          </w:tcPr>
          <w:p w:rsidR="00FC4AC4" w:rsidRPr="007654E3" w:rsidRDefault="00FC4AC4" w:rsidP="0099713B">
            <w:pPr>
              <w:spacing w:after="0" w:line="240" w:lineRule="auto"/>
            </w:pPr>
            <w:r w:rsidRPr="007654E3">
              <w:t>Количество учебных недель</w:t>
            </w:r>
          </w:p>
        </w:tc>
        <w:tc>
          <w:tcPr>
            <w:tcW w:w="1543" w:type="dxa"/>
            <w:shd w:val="clear" w:color="auto" w:fill="FCE3FC"/>
          </w:tcPr>
          <w:p w:rsidR="00FC4AC4" w:rsidRPr="00D544B9" w:rsidRDefault="00FC4AC4" w:rsidP="00064E9A">
            <w:pPr>
              <w:spacing w:after="0" w:line="240" w:lineRule="auto"/>
              <w:jc w:val="center"/>
            </w:pPr>
            <w:r w:rsidRPr="00D544B9">
              <w:t>34</w:t>
            </w:r>
          </w:p>
        </w:tc>
        <w:tc>
          <w:tcPr>
            <w:tcW w:w="1543" w:type="dxa"/>
            <w:shd w:val="clear" w:color="auto" w:fill="FCE3FC"/>
          </w:tcPr>
          <w:p w:rsidR="00FC4AC4" w:rsidRPr="00D544B9" w:rsidRDefault="00FC4AC4" w:rsidP="00064E9A">
            <w:pPr>
              <w:spacing w:after="0" w:line="240" w:lineRule="auto"/>
              <w:jc w:val="center"/>
            </w:pPr>
            <w:r w:rsidRPr="00D544B9">
              <w:t>34</w:t>
            </w:r>
          </w:p>
        </w:tc>
      </w:tr>
      <w:tr w:rsidR="00FC4AC4" w:rsidRPr="007654E3" w:rsidTr="00622106">
        <w:tc>
          <w:tcPr>
            <w:tcW w:w="6485" w:type="dxa"/>
            <w:gridSpan w:val="2"/>
            <w:shd w:val="clear" w:color="auto" w:fill="FCE3FC"/>
          </w:tcPr>
          <w:p w:rsidR="00FC4AC4" w:rsidRPr="007654E3" w:rsidRDefault="00FC4AC4" w:rsidP="0099713B">
            <w:pPr>
              <w:spacing w:after="0" w:line="240" w:lineRule="auto"/>
            </w:pPr>
            <w:r w:rsidRPr="007654E3">
              <w:t>Всего часов в год</w:t>
            </w:r>
          </w:p>
        </w:tc>
        <w:tc>
          <w:tcPr>
            <w:tcW w:w="1543" w:type="dxa"/>
            <w:shd w:val="clear" w:color="auto" w:fill="FCE3FC"/>
          </w:tcPr>
          <w:p w:rsidR="00FC4AC4" w:rsidRPr="00D544B9" w:rsidRDefault="00FC4AC4" w:rsidP="00942DB6">
            <w:pPr>
              <w:spacing w:after="0" w:line="240" w:lineRule="auto"/>
              <w:jc w:val="center"/>
            </w:pPr>
            <w:r w:rsidRPr="00D544B9">
              <w:t>11</w:t>
            </w:r>
            <w:r>
              <w:t>56</w:t>
            </w:r>
          </w:p>
        </w:tc>
        <w:tc>
          <w:tcPr>
            <w:tcW w:w="1543" w:type="dxa"/>
            <w:shd w:val="clear" w:color="auto" w:fill="FCE3FC"/>
          </w:tcPr>
          <w:p w:rsidR="00FC4AC4" w:rsidRPr="00D544B9" w:rsidRDefault="00FC4AC4" w:rsidP="00942DB6">
            <w:pPr>
              <w:spacing w:after="0" w:line="240" w:lineRule="auto"/>
              <w:jc w:val="center"/>
            </w:pPr>
            <w:r w:rsidRPr="00D544B9">
              <w:t>11</w:t>
            </w:r>
            <w:r>
              <w:t>22</w:t>
            </w:r>
          </w:p>
        </w:tc>
      </w:tr>
    </w:tbl>
    <w:p w:rsidR="00FC4AC4" w:rsidRDefault="00FC4AC4" w:rsidP="0072016F"/>
    <w:p w:rsidR="00FC4AC4" w:rsidRDefault="00FC4AC4" w:rsidP="0072016F">
      <w:pPr>
        <w:ind w:firstLine="567"/>
        <w:jc w:val="center"/>
        <w:rPr>
          <w:rStyle w:val="markedcontent"/>
          <w:sz w:val="28"/>
          <w:szCs w:val="28"/>
        </w:rPr>
      </w:pPr>
      <w:r>
        <w:br w:type="page"/>
      </w:r>
      <w:r w:rsidRPr="006E1004">
        <w:rPr>
          <w:rStyle w:val="markedcontent"/>
          <w:rFonts w:ascii="Times New Roman" w:hAnsi="Times New Roman"/>
          <w:sz w:val="28"/>
          <w:szCs w:val="28"/>
        </w:rPr>
        <w:t>УЧЕБНЫЙ ПЛАН</w:t>
      </w:r>
      <w:r>
        <w:rPr>
          <w:rStyle w:val="markedcontent"/>
          <w:rFonts w:ascii="Times New Roman" w:hAnsi="Times New Roman"/>
          <w:sz w:val="28"/>
          <w:szCs w:val="28"/>
        </w:rPr>
        <w:br/>
        <w:t xml:space="preserve"> </w:t>
      </w:r>
      <w:r>
        <w:rPr>
          <w:rStyle w:val="markedcontent"/>
          <w:b/>
          <w:sz w:val="28"/>
          <w:szCs w:val="28"/>
        </w:rPr>
        <w:t>(</w:t>
      </w:r>
      <w:r>
        <w:rPr>
          <w:b/>
          <w:sz w:val="28"/>
        </w:rPr>
        <w:t>универсальный профиль с углубленным изучением</w:t>
      </w:r>
      <w:r>
        <w:rPr>
          <w:b/>
          <w:sz w:val="28"/>
        </w:rPr>
        <w:br/>
        <w:t xml:space="preserve"> биологии и обществознания)</w:t>
      </w:r>
    </w:p>
    <w:p w:rsidR="00FC4AC4" w:rsidRDefault="00FC4AC4" w:rsidP="0072016F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2"/>
        <w:gridCol w:w="3243"/>
        <w:gridCol w:w="1543"/>
        <w:gridCol w:w="1543"/>
      </w:tblGrid>
      <w:tr w:rsidR="00FC4AC4" w:rsidRPr="00C36960" w:rsidTr="00622106">
        <w:tc>
          <w:tcPr>
            <w:tcW w:w="3242" w:type="dxa"/>
            <w:vMerge w:val="restart"/>
            <w:shd w:val="clear" w:color="auto" w:fill="D9D9D9"/>
          </w:tcPr>
          <w:p w:rsidR="00FC4AC4" w:rsidRPr="00C36960" w:rsidRDefault="00FC4AC4" w:rsidP="0099713B">
            <w:pPr>
              <w:spacing w:after="0" w:line="240" w:lineRule="auto"/>
            </w:pPr>
            <w:r w:rsidRPr="00C36960">
              <w:rPr>
                <w:b/>
              </w:rPr>
              <w:t>Предметная область</w:t>
            </w:r>
          </w:p>
        </w:tc>
        <w:tc>
          <w:tcPr>
            <w:tcW w:w="3243" w:type="dxa"/>
            <w:vMerge w:val="restart"/>
            <w:shd w:val="clear" w:color="auto" w:fill="D9D9D9"/>
          </w:tcPr>
          <w:p w:rsidR="00FC4AC4" w:rsidRPr="00C36960" w:rsidRDefault="00FC4AC4" w:rsidP="0099713B">
            <w:pPr>
              <w:spacing w:after="0" w:line="240" w:lineRule="auto"/>
            </w:pPr>
            <w:r w:rsidRPr="00C36960">
              <w:rPr>
                <w:b/>
              </w:rPr>
              <w:t>Учебный предмет</w:t>
            </w:r>
          </w:p>
        </w:tc>
        <w:tc>
          <w:tcPr>
            <w:tcW w:w="3086" w:type="dxa"/>
            <w:gridSpan w:val="2"/>
            <w:shd w:val="clear" w:color="auto" w:fill="D9D9D9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rPr>
                <w:b/>
              </w:rPr>
              <w:t>Количество часов в неделю</w:t>
            </w:r>
          </w:p>
        </w:tc>
      </w:tr>
      <w:tr w:rsidR="00FC4AC4" w:rsidRPr="00C36960" w:rsidTr="00622106">
        <w:tc>
          <w:tcPr>
            <w:tcW w:w="3242" w:type="dxa"/>
            <w:vMerge/>
          </w:tcPr>
          <w:p w:rsidR="00FC4AC4" w:rsidRPr="00C36960" w:rsidRDefault="00FC4AC4" w:rsidP="0099713B">
            <w:pPr>
              <w:spacing w:after="0" w:line="240" w:lineRule="auto"/>
            </w:pPr>
          </w:p>
        </w:tc>
        <w:tc>
          <w:tcPr>
            <w:tcW w:w="3243" w:type="dxa"/>
            <w:vMerge/>
          </w:tcPr>
          <w:p w:rsidR="00FC4AC4" w:rsidRPr="00C36960" w:rsidRDefault="00FC4AC4" w:rsidP="0099713B">
            <w:pPr>
              <w:spacing w:after="0" w:line="240" w:lineRule="auto"/>
            </w:pPr>
          </w:p>
        </w:tc>
        <w:tc>
          <w:tcPr>
            <w:tcW w:w="1543" w:type="dxa"/>
            <w:shd w:val="clear" w:color="auto" w:fill="D9D9D9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rPr>
                <w:b/>
              </w:rPr>
              <w:t>10</w:t>
            </w:r>
          </w:p>
        </w:tc>
        <w:tc>
          <w:tcPr>
            <w:tcW w:w="1543" w:type="dxa"/>
            <w:shd w:val="clear" w:color="auto" w:fill="D9D9D9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rPr>
                <w:b/>
              </w:rPr>
              <w:t>11</w:t>
            </w:r>
          </w:p>
        </w:tc>
      </w:tr>
      <w:tr w:rsidR="00FC4AC4" w:rsidRPr="00C36960" w:rsidTr="00622106">
        <w:tc>
          <w:tcPr>
            <w:tcW w:w="9571" w:type="dxa"/>
            <w:gridSpan w:val="4"/>
            <w:shd w:val="clear" w:color="auto" w:fill="FFFFB3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rPr>
                <w:b/>
              </w:rPr>
              <w:t>Обязательная часть</w:t>
            </w:r>
          </w:p>
        </w:tc>
      </w:tr>
      <w:tr w:rsidR="00FC4AC4" w:rsidRPr="00C36960" w:rsidTr="00622106">
        <w:tc>
          <w:tcPr>
            <w:tcW w:w="3242" w:type="dxa"/>
            <w:vMerge w:val="restart"/>
          </w:tcPr>
          <w:p w:rsidR="00FC4AC4" w:rsidRPr="00C36960" w:rsidRDefault="00FC4AC4" w:rsidP="0099713B">
            <w:pPr>
              <w:spacing w:after="0" w:line="240" w:lineRule="auto"/>
            </w:pPr>
            <w:r w:rsidRPr="00C36960">
              <w:t>Русский язык и литература</w:t>
            </w:r>
          </w:p>
        </w:tc>
        <w:tc>
          <w:tcPr>
            <w:tcW w:w="3243" w:type="dxa"/>
          </w:tcPr>
          <w:p w:rsidR="00FC4AC4" w:rsidRPr="00C36960" w:rsidRDefault="00FC4AC4" w:rsidP="0099713B">
            <w:pPr>
              <w:spacing w:after="0" w:line="240" w:lineRule="auto"/>
            </w:pPr>
            <w:r w:rsidRPr="00C36960">
              <w:t>Русский язык</w:t>
            </w:r>
          </w:p>
        </w:tc>
        <w:tc>
          <w:tcPr>
            <w:tcW w:w="1543" w:type="dxa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t>2</w:t>
            </w:r>
          </w:p>
        </w:tc>
        <w:tc>
          <w:tcPr>
            <w:tcW w:w="1543" w:type="dxa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t>2</w:t>
            </w:r>
          </w:p>
        </w:tc>
      </w:tr>
      <w:tr w:rsidR="00FC4AC4" w:rsidRPr="00C36960" w:rsidTr="00622106">
        <w:tc>
          <w:tcPr>
            <w:tcW w:w="3242" w:type="dxa"/>
            <w:vMerge/>
          </w:tcPr>
          <w:p w:rsidR="00FC4AC4" w:rsidRPr="00C36960" w:rsidRDefault="00FC4AC4" w:rsidP="0099713B">
            <w:pPr>
              <w:spacing w:after="0" w:line="240" w:lineRule="auto"/>
            </w:pPr>
          </w:p>
        </w:tc>
        <w:tc>
          <w:tcPr>
            <w:tcW w:w="3243" w:type="dxa"/>
          </w:tcPr>
          <w:p w:rsidR="00FC4AC4" w:rsidRPr="00C36960" w:rsidRDefault="00FC4AC4" w:rsidP="0099713B">
            <w:pPr>
              <w:spacing w:after="0" w:line="240" w:lineRule="auto"/>
            </w:pPr>
            <w:r w:rsidRPr="00C36960">
              <w:t>Литература</w:t>
            </w:r>
          </w:p>
        </w:tc>
        <w:tc>
          <w:tcPr>
            <w:tcW w:w="1543" w:type="dxa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t>3</w:t>
            </w:r>
          </w:p>
        </w:tc>
        <w:tc>
          <w:tcPr>
            <w:tcW w:w="1543" w:type="dxa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t>3</w:t>
            </w:r>
          </w:p>
        </w:tc>
      </w:tr>
      <w:tr w:rsidR="00FC4AC4" w:rsidRPr="00C36960" w:rsidTr="00622106">
        <w:tc>
          <w:tcPr>
            <w:tcW w:w="3242" w:type="dxa"/>
          </w:tcPr>
          <w:p w:rsidR="00FC4AC4" w:rsidRPr="00C36960" w:rsidRDefault="00FC4AC4" w:rsidP="0099713B">
            <w:pPr>
              <w:spacing w:after="0" w:line="240" w:lineRule="auto"/>
            </w:pPr>
            <w:r w:rsidRPr="00C36960">
              <w:t>Иностранные языки</w:t>
            </w:r>
          </w:p>
        </w:tc>
        <w:tc>
          <w:tcPr>
            <w:tcW w:w="3243" w:type="dxa"/>
          </w:tcPr>
          <w:p w:rsidR="00FC4AC4" w:rsidRPr="00C36960" w:rsidRDefault="00FC4AC4" w:rsidP="0099713B">
            <w:pPr>
              <w:spacing w:after="0" w:line="240" w:lineRule="auto"/>
            </w:pPr>
            <w:r w:rsidRPr="00C36960">
              <w:t>Английский  язык</w:t>
            </w:r>
          </w:p>
        </w:tc>
        <w:tc>
          <w:tcPr>
            <w:tcW w:w="1543" w:type="dxa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t>3</w:t>
            </w:r>
          </w:p>
        </w:tc>
        <w:tc>
          <w:tcPr>
            <w:tcW w:w="1543" w:type="dxa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t>3</w:t>
            </w:r>
          </w:p>
        </w:tc>
      </w:tr>
      <w:tr w:rsidR="00FC4AC4" w:rsidRPr="00C36960" w:rsidTr="00622106">
        <w:tc>
          <w:tcPr>
            <w:tcW w:w="3242" w:type="dxa"/>
            <w:vMerge w:val="restart"/>
          </w:tcPr>
          <w:p w:rsidR="00FC4AC4" w:rsidRPr="00C36960" w:rsidRDefault="00FC4AC4" w:rsidP="0099713B">
            <w:pPr>
              <w:spacing w:after="0" w:line="240" w:lineRule="auto"/>
            </w:pPr>
            <w:r w:rsidRPr="00C36960">
              <w:t>Математика и информатика</w:t>
            </w:r>
          </w:p>
        </w:tc>
        <w:tc>
          <w:tcPr>
            <w:tcW w:w="3243" w:type="dxa"/>
          </w:tcPr>
          <w:p w:rsidR="00FC4AC4" w:rsidRPr="00C36960" w:rsidRDefault="00FC4AC4" w:rsidP="0099713B">
            <w:pPr>
              <w:spacing w:after="0" w:line="240" w:lineRule="auto"/>
            </w:pPr>
            <w:r w:rsidRPr="00C36960">
              <w:t>Алгебра</w:t>
            </w:r>
          </w:p>
        </w:tc>
        <w:tc>
          <w:tcPr>
            <w:tcW w:w="1543" w:type="dxa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t>2</w:t>
            </w:r>
          </w:p>
        </w:tc>
        <w:tc>
          <w:tcPr>
            <w:tcW w:w="1543" w:type="dxa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t>3</w:t>
            </w:r>
          </w:p>
        </w:tc>
      </w:tr>
      <w:tr w:rsidR="00FC4AC4" w:rsidRPr="00C36960" w:rsidTr="00622106">
        <w:tc>
          <w:tcPr>
            <w:tcW w:w="3242" w:type="dxa"/>
            <w:vMerge/>
          </w:tcPr>
          <w:p w:rsidR="00FC4AC4" w:rsidRPr="00C36960" w:rsidRDefault="00FC4AC4" w:rsidP="0099713B">
            <w:pPr>
              <w:spacing w:after="0" w:line="240" w:lineRule="auto"/>
            </w:pPr>
          </w:p>
        </w:tc>
        <w:tc>
          <w:tcPr>
            <w:tcW w:w="3243" w:type="dxa"/>
          </w:tcPr>
          <w:p w:rsidR="00FC4AC4" w:rsidRPr="00C36960" w:rsidRDefault="00FC4AC4" w:rsidP="0099713B">
            <w:pPr>
              <w:spacing w:after="0" w:line="240" w:lineRule="auto"/>
            </w:pPr>
            <w:r w:rsidRPr="00C36960">
              <w:t>Геометрия</w:t>
            </w:r>
          </w:p>
        </w:tc>
        <w:tc>
          <w:tcPr>
            <w:tcW w:w="1543" w:type="dxa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t>2</w:t>
            </w:r>
          </w:p>
        </w:tc>
        <w:tc>
          <w:tcPr>
            <w:tcW w:w="1543" w:type="dxa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t>1</w:t>
            </w:r>
          </w:p>
        </w:tc>
      </w:tr>
      <w:tr w:rsidR="00FC4AC4" w:rsidRPr="00C36960" w:rsidTr="00622106">
        <w:tc>
          <w:tcPr>
            <w:tcW w:w="3242" w:type="dxa"/>
            <w:vMerge/>
          </w:tcPr>
          <w:p w:rsidR="00FC4AC4" w:rsidRPr="00C36960" w:rsidRDefault="00FC4AC4" w:rsidP="0099713B">
            <w:pPr>
              <w:spacing w:after="0" w:line="240" w:lineRule="auto"/>
            </w:pPr>
          </w:p>
        </w:tc>
        <w:tc>
          <w:tcPr>
            <w:tcW w:w="3243" w:type="dxa"/>
          </w:tcPr>
          <w:p w:rsidR="00FC4AC4" w:rsidRPr="00C36960" w:rsidRDefault="00FC4AC4" w:rsidP="0099713B">
            <w:pPr>
              <w:spacing w:after="0" w:line="240" w:lineRule="auto"/>
            </w:pPr>
            <w:r w:rsidRPr="00C36960">
              <w:t>Вероятность и статистика</w:t>
            </w:r>
          </w:p>
        </w:tc>
        <w:tc>
          <w:tcPr>
            <w:tcW w:w="1543" w:type="dxa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t>1</w:t>
            </w:r>
          </w:p>
        </w:tc>
        <w:tc>
          <w:tcPr>
            <w:tcW w:w="1543" w:type="dxa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t>1</w:t>
            </w:r>
          </w:p>
        </w:tc>
      </w:tr>
      <w:tr w:rsidR="00FC4AC4" w:rsidRPr="00C36960" w:rsidTr="00622106">
        <w:tc>
          <w:tcPr>
            <w:tcW w:w="3242" w:type="dxa"/>
            <w:vMerge/>
          </w:tcPr>
          <w:p w:rsidR="00FC4AC4" w:rsidRPr="00C36960" w:rsidRDefault="00FC4AC4" w:rsidP="0099713B">
            <w:pPr>
              <w:spacing w:after="0" w:line="240" w:lineRule="auto"/>
            </w:pPr>
          </w:p>
        </w:tc>
        <w:tc>
          <w:tcPr>
            <w:tcW w:w="3243" w:type="dxa"/>
          </w:tcPr>
          <w:p w:rsidR="00FC4AC4" w:rsidRPr="00C36960" w:rsidRDefault="00FC4AC4" w:rsidP="0099713B">
            <w:pPr>
              <w:spacing w:after="0" w:line="240" w:lineRule="auto"/>
            </w:pPr>
            <w:r w:rsidRPr="00C36960">
              <w:t>Информатика</w:t>
            </w:r>
          </w:p>
        </w:tc>
        <w:tc>
          <w:tcPr>
            <w:tcW w:w="1543" w:type="dxa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t>1</w:t>
            </w:r>
          </w:p>
        </w:tc>
        <w:tc>
          <w:tcPr>
            <w:tcW w:w="1543" w:type="dxa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t>1</w:t>
            </w:r>
          </w:p>
        </w:tc>
      </w:tr>
      <w:tr w:rsidR="00FC4AC4" w:rsidRPr="00C36960" w:rsidTr="00622106">
        <w:tc>
          <w:tcPr>
            <w:tcW w:w="3242" w:type="dxa"/>
            <w:vMerge w:val="restart"/>
          </w:tcPr>
          <w:p w:rsidR="00FC4AC4" w:rsidRPr="00C36960" w:rsidRDefault="00FC4AC4" w:rsidP="0099713B">
            <w:pPr>
              <w:spacing w:after="0" w:line="240" w:lineRule="auto"/>
            </w:pPr>
            <w:r w:rsidRPr="00C36960">
              <w:t>Общественно-научные предметы</w:t>
            </w:r>
          </w:p>
        </w:tc>
        <w:tc>
          <w:tcPr>
            <w:tcW w:w="3243" w:type="dxa"/>
          </w:tcPr>
          <w:p w:rsidR="00FC4AC4" w:rsidRPr="00C36960" w:rsidRDefault="00FC4AC4" w:rsidP="0099713B">
            <w:pPr>
              <w:spacing w:after="0" w:line="240" w:lineRule="auto"/>
            </w:pPr>
            <w:r w:rsidRPr="00C36960">
              <w:t>История</w:t>
            </w:r>
          </w:p>
        </w:tc>
        <w:tc>
          <w:tcPr>
            <w:tcW w:w="1543" w:type="dxa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t>2</w:t>
            </w:r>
          </w:p>
        </w:tc>
        <w:tc>
          <w:tcPr>
            <w:tcW w:w="1543" w:type="dxa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t>2</w:t>
            </w:r>
          </w:p>
        </w:tc>
      </w:tr>
      <w:tr w:rsidR="00FC4AC4" w:rsidRPr="00C36960" w:rsidTr="00622106">
        <w:tc>
          <w:tcPr>
            <w:tcW w:w="3242" w:type="dxa"/>
            <w:vMerge/>
          </w:tcPr>
          <w:p w:rsidR="00FC4AC4" w:rsidRPr="00C36960" w:rsidRDefault="00FC4AC4" w:rsidP="0099713B">
            <w:pPr>
              <w:spacing w:after="0" w:line="240" w:lineRule="auto"/>
            </w:pPr>
          </w:p>
        </w:tc>
        <w:tc>
          <w:tcPr>
            <w:tcW w:w="3243" w:type="dxa"/>
          </w:tcPr>
          <w:p w:rsidR="00FC4AC4" w:rsidRPr="00C36960" w:rsidRDefault="00FC4AC4" w:rsidP="0099713B">
            <w:pPr>
              <w:spacing w:after="0" w:line="240" w:lineRule="auto"/>
            </w:pPr>
            <w:r w:rsidRPr="00C36960">
              <w:t>Обществознание (У)</w:t>
            </w:r>
          </w:p>
        </w:tc>
        <w:tc>
          <w:tcPr>
            <w:tcW w:w="1543" w:type="dxa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t>4</w:t>
            </w:r>
          </w:p>
        </w:tc>
        <w:tc>
          <w:tcPr>
            <w:tcW w:w="1543" w:type="dxa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t>4</w:t>
            </w:r>
          </w:p>
        </w:tc>
      </w:tr>
      <w:tr w:rsidR="00FC4AC4" w:rsidRPr="00C36960" w:rsidTr="00622106">
        <w:tc>
          <w:tcPr>
            <w:tcW w:w="3242" w:type="dxa"/>
            <w:vMerge/>
          </w:tcPr>
          <w:p w:rsidR="00FC4AC4" w:rsidRPr="00C36960" w:rsidRDefault="00FC4AC4" w:rsidP="0099713B">
            <w:pPr>
              <w:spacing w:after="0" w:line="240" w:lineRule="auto"/>
            </w:pPr>
          </w:p>
        </w:tc>
        <w:tc>
          <w:tcPr>
            <w:tcW w:w="3243" w:type="dxa"/>
          </w:tcPr>
          <w:p w:rsidR="00FC4AC4" w:rsidRPr="00C36960" w:rsidRDefault="00FC4AC4" w:rsidP="0099713B">
            <w:pPr>
              <w:spacing w:after="0" w:line="240" w:lineRule="auto"/>
            </w:pPr>
            <w:r w:rsidRPr="00C36960">
              <w:t>География</w:t>
            </w:r>
          </w:p>
        </w:tc>
        <w:tc>
          <w:tcPr>
            <w:tcW w:w="1543" w:type="dxa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t>1</w:t>
            </w:r>
          </w:p>
        </w:tc>
        <w:tc>
          <w:tcPr>
            <w:tcW w:w="1543" w:type="dxa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t>1</w:t>
            </w:r>
          </w:p>
        </w:tc>
      </w:tr>
      <w:tr w:rsidR="00FC4AC4" w:rsidRPr="00C36960" w:rsidTr="00622106">
        <w:tc>
          <w:tcPr>
            <w:tcW w:w="3242" w:type="dxa"/>
            <w:vMerge w:val="restart"/>
          </w:tcPr>
          <w:p w:rsidR="00FC4AC4" w:rsidRPr="00C36960" w:rsidRDefault="00FC4AC4" w:rsidP="0099713B">
            <w:pPr>
              <w:spacing w:after="0" w:line="240" w:lineRule="auto"/>
            </w:pPr>
            <w:r w:rsidRPr="00C36960">
              <w:t>Естественно-научные предметы</w:t>
            </w:r>
          </w:p>
        </w:tc>
        <w:tc>
          <w:tcPr>
            <w:tcW w:w="3243" w:type="dxa"/>
          </w:tcPr>
          <w:p w:rsidR="00FC4AC4" w:rsidRPr="00C36960" w:rsidRDefault="00FC4AC4" w:rsidP="0099713B">
            <w:pPr>
              <w:spacing w:after="0" w:line="240" w:lineRule="auto"/>
            </w:pPr>
            <w:r w:rsidRPr="00C36960">
              <w:t>Физика</w:t>
            </w:r>
          </w:p>
        </w:tc>
        <w:tc>
          <w:tcPr>
            <w:tcW w:w="1543" w:type="dxa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t>2</w:t>
            </w:r>
          </w:p>
        </w:tc>
        <w:tc>
          <w:tcPr>
            <w:tcW w:w="1543" w:type="dxa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t>2</w:t>
            </w:r>
          </w:p>
        </w:tc>
      </w:tr>
      <w:tr w:rsidR="00FC4AC4" w:rsidRPr="00C36960" w:rsidTr="00622106">
        <w:tc>
          <w:tcPr>
            <w:tcW w:w="3242" w:type="dxa"/>
            <w:vMerge/>
          </w:tcPr>
          <w:p w:rsidR="00FC4AC4" w:rsidRPr="00C36960" w:rsidRDefault="00FC4AC4" w:rsidP="0099713B">
            <w:pPr>
              <w:spacing w:after="0" w:line="240" w:lineRule="auto"/>
            </w:pPr>
          </w:p>
        </w:tc>
        <w:tc>
          <w:tcPr>
            <w:tcW w:w="3243" w:type="dxa"/>
          </w:tcPr>
          <w:p w:rsidR="00FC4AC4" w:rsidRPr="00C36960" w:rsidRDefault="00FC4AC4" w:rsidP="0099713B">
            <w:pPr>
              <w:spacing w:after="0" w:line="240" w:lineRule="auto"/>
            </w:pPr>
            <w:r w:rsidRPr="00C36960">
              <w:t>Химия</w:t>
            </w:r>
          </w:p>
        </w:tc>
        <w:tc>
          <w:tcPr>
            <w:tcW w:w="1543" w:type="dxa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t>1</w:t>
            </w:r>
          </w:p>
        </w:tc>
        <w:tc>
          <w:tcPr>
            <w:tcW w:w="1543" w:type="dxa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t>1</w:t>
            </w:r>
          </w:p>
        </w:tc>
      </w:tr>
      <w:tr w:rsidR="00FC4AC4" w:rsidRPr="00C36960" w:rsidTr="00622106">
        <w:tc>
          <w:tcPr>
            <w:tcW w:w="3242" w:type="dxa"/>
            <w:vMerge/>
          </w:tcPr>
          <w:p w:rsidR="00FC4AC4" w:rsidRPr="00C36960" w:rsidRDefault="00FC4AC4" w:rsidP="0099713B">
            <w:pPr>
              <w:spacing w:after="0" w:line="240" w:lineRule="auto"/>
            </w:pPr>
          </w:p>
        </w:tc>
        <w:tc>
          <w:tcPr>
            <w:tcW w:w="3243" w:type="dxa"/>
          </w:tcPr>
          <w:p w:rsidR="00FC4AC4" w:rsidRPr="00C36960" w:rsidRDefault="00FC4AC4" w:rsidP="0099713B">
            <w:pPr>
              <w:spacing w:after="0" w:line="240" w:lineRule="auto"/>
            </w:pPr>
            <w:r w:rsidRPr="00C36960">
              <w:t>Биология (У)</w:t>
            </w:r>
          </w:p>
        </w:tc>
        <w:tc>
          <w:tcPr>
            <w:tcW w:w="1543" w:type="dxa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t>3</w:t>
            </w:r>
          </w:p>
        </w:tc>
        <w:tc>
          <w:tcPr>
            <w:tcW w:w="1543" w:type="dxa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t>3</w:t>
            </w:r>
          </w:p>
        </w:tc>
      </w:tr>
      <w:tr w:rsidR="00FC4AC4" w:rsidRPr="00C36960" w:rsidTr="00622106">
        <w:tc>
          <w:tcPr>
            <w:tcW w:w="3242" w:type="dxa"/>
            <w:vMerge w:val="restart"/>
          </w:tcPr>
          <w:p w:rsidR="00FC4AC4" w:rsidRPr="00C36960" w:rsidRDefault="00FC4AC4" w:rsidP="0099713B">
            <w:pPr>
              <w:spacing w:after="0" w:line="240" w:lineRule="auto"/>
            </w:pPr>
            <w:r w:rsidRPr="00C36960">
              <w:t>Физическая культура и основы безопасности жизнедеятельности</w:t>
            </w:r>
          </w:p>
        </w:tc>
        <w:tc>
          <w:tcPr>
            <w:tcW w:w="3243" w:type="dxa"/>
          </w:tcPr>
          <w:p w:rsidR="00FC4AC4" w:rsidRPr="00403E0E" w:rsidRDefault="00FC4AC4" w:rsidP="0099713B">
            <w:pPr>
              <w:spacing w:after="0" w:line="240" w:lineRule="auto"/>
            </w:pPr>
            <w:r w:rsidRPr="00403E0E">
              <w:t>Физическая культура</w:t>
            </w:r>
          </w:p>
        </w:tc>
        <w:tc>
          <w:tcPr>
            <w:tcW w:w="1543" w:type="dxa"/>
          </w:tcPr>
          <w:p w:rsidR="00FC4AC4" w:rsidRPr="00403E0E" w:rsidRDefault="00FC4AC4" w:rsidP="0099713B">
            <w:pPr>
              <w:spacing w:after="0" w:line="240" w:lineRule="auto"/>
              <w:jc w:val="center"/>
            </w:pPr>
            <w:r w:rsidRPr="00403E0E">
              <w:t>2</w:t>
            </w:r>
          </w:p>
        </w:tc>
        <w:tc>
          <w:tcPr>
            <w:tcW w:w="1543" w:type="dxa"/>
          </w:tcPr>
          <w:p w:rsidR="00FC4AC4" w:rsidRPr="00403E0E" w:rsidRDefault="00FC4AC4" w:rsidP="0099713B">
            <w:pPr>
              <w:spacing w:after="0" w:line="240" w:lineRule="auto"/>
              <w:jc w:val="center"/>
            </w:pPr>
            <w:r w:rsidRPr="00403E0E">
              <w:t>2</w:t>
            </w:r>
          </w:p>
        </w:tc>
      </w:tr>
      <w:tr w:rsidR="00FC4AC4" w:rsidRPr="00C36960" w:rsidTr="00622106">
        <w:tc>
          <w:tcPr>
            <w:tcW w:w="3242" w:type="dxa"/>
            <w:vMerge/>
          </w:tcPr>
          <w:p w:rsidR="00FC4AC4" w:rsidRPr="00C36960" w:rsidRDefault="00FC4AC4" w:rsidP="0099713B">
            <w:pPr>
              <w:spacing w:after="0" w:line="240" w:lineRule="auto"/>
            </w:pPr>
          </w:p>
        </w:tc>
        <w:tc>
          <w:tcPr>
            <w:tcW w:w="3243" w:type="dxa"/>
          </w:tcPr>
          <w:p w:rsidR="00FC4AC4" w:rsidRPr="00C36960" w:rsidRDefault="00FC4AC4" w:rsidP="0099713B">
            <w:pPr>
              <w:spacing w:after="0" w:line="240" w:lineRule="auto"/>
            </w:pPr>
            <w:r w:rsidRPr="00C36960">
              <w:t>Основы безопасности жизнедеятельности</w:t>
            </w:r>
          </w:p>
        </w:tc>
        <w:tc>
          <w:tcPr>
            <w:tcW w:w="1543" w:type="dxa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t>1</w:t>
            </w:r>
          </w:p>
        </w:tc>
        <w:tc>
          <w:tcPr>
            <w:tcW w:w="1543" w:type="dxa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t>1</w:t>
            </w:r>
          </w:p>
        </w:tc>
      </w:tr>
      <w:tr w:rsidR="00FC4AC4" w:rsidRPr="00C36960" w:rsidTr="00622106">
        <w:tc>
          <w:tcPr>
            <w:tcW w:w="3242" w:type="dxa"/>
          </w:tcPr>
          <w:p w:rsidR="00FC4AC4" w:rsidRPr="00C36960" w:rsidRDefault="00FC4AC4" w:rsidP="0099713B">
            <w:pPr>
              <w:spacing w:after="0" w:line="240" w:lineRule="auto"/>
            </w:pPr>
            <w:r w:rsidRPr="00C36960">
              <w:t>-----</w:t>
            </w:r>
          </w:p>
        </w:tc>
        <w:tc>
          <w:tcPr>
            <w:tcW w:w="3243" w:type="dxa"/>
          </w:tcPr>
          <w:p w:rsidR="00FC4AC4" w:rsidRPr="00C36960" w:rsidRDefault="00FC4AC4" w:rsidP="0099713B">
            <w:pPr>
              <w:spacing w:after="0" w:line="240" w:lineRule="auto"/>
            </w:pPr>
            <w:r w:rsidRPr="00C36960">
              <w:t>Индивидуальный проект</w:t>
            </w:r>
          </w:p>
        </w:tc>
        <w:tc>
          <w:tcPr>
            <w:tcW w:w="1543" w:type="dxa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t>1</w:t>
            </w:r>
          </w:p>
        </w:tc>
        <w:tc>
          <w:tcPr>
            <w:tcW w:w="1543" w:type="dxa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t>0</w:t>
            </w:r>
          </w:p>
        </w:tc>
      </w:tr>
      <w:tr w:rsidR="00FC4AC4" w:rsidRPr="00C36960" w:rsidTr="00622106">
        <w:tc>
          <w:tcPr>
            <w:tcW w:w="6485" w:type="dxa"/>
            <w:gridSpan w:val="2"/>
            <w:shd w:val="clear" w:color="auto" w:fill="00FF00"/>
          </w:tcPr>
          <w:p w:rsidR="00FC4AC4" w:rsidRPr="00C36960" w:rsidRDefault="00FC4AC4" w:rsidP="0099713B">
            <w:pPr>
              <w:spacing w:after="0" w:line="240" w:lineRule="auto"/>
            </w:pPr>
            <w:r w:rsidRPr="00C36960">
              <w:t>Итого</w:t>
            </w:r>
          </w:p>
        </w:tc>
        <w:tc>
          <w:tcPr>
            <w:tcW w:w="1543" w:type="dxa"/>
            <w:shd w:val="clear" w:color="auto" w:fill="00FF00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t>3</w:t>
            </w:r>
            <w:r>
              <w:t>1</w:t>
            </w:r>
          </w:p>
        </w:tc>
        <w:tc>
          <w:tcPr>
            <w:tcW w:w="1543" w:type="dxa"/>
            <w:shd w:val="clear" w:color="auto" w:fill="00FF00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t>3</w:t>
            </w:r>
            <w:r>
              <w:t>0</w:t>
            </w:r>
          </w:p>
        </w:tc>
      </w:tr>
      <w:tr w:rsidR="00FC4AC4" w:rsidRPr="00C36960" w:rsidTr="00622106">
        <w:tc>
          <w:tcPr>
            <w:tcW w:w="9571" w:type="dxa"/>
            <w:gridSpan w:val="4"/>
            <w:shd w:val="clear" w:color="auto" w:fill="FFFFB3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FC4AC4" w:rsidRPr="00C36960" w:rsidTr="00622106">
        <w:tc>
          <w:tcPr>
            <w:tcW w:w="6485" w:type="dxa"/>
            <w:gridSpan w:val="2"/>
            <w:shd w:val="clear" w:color="auto" w:fill="D9D9D9"/>
          </w:tcPr>
          <w:p w:rsidR="00FC4AC4" w:rsidRPr="00C36960" w:rsidRDefault="00FC4AC4" w:rsidP="0099713B">
            <w:pPr>
              <w:spacing w:after="0" w:line="240" w:lineRule="auto"/>
            </w:pPr>
            <w:r w:rsidRPr="00C36960">
              <w:rPr>
                <w:b/>
              </w:rPr>
              <w:t>Наименование учебного курса</w:t>
            </w:r>
          </w:p>
        </w:tc>
        <w:tc>
          <w:tcPr>
            <w:tcW w:w="1543" w:type="dxa"/>
            <w:shd w:val="clear" w:color="auto" w:fill="D9D9D9"/>
          </w:tcPr>
          <w:p w:rsidR="00FC4AC4" w:rsidRPr="00C36960" w:rsidRDefault="00FC4AC4" w:rsidP="0099713B">
            <w:pPr>
              <w:spacing w:after="0" w:line="240" w:lineRule="auto"/>
            </w:pPr>
          </w:p>
        </w:tc>
        <w:tc>
          <w:tcPr>
            <w:tcW w:w="1543" w:type="dxa"/>
            <w:shd w:val="clear" w:color="auto" w:fill="D9D9D9"/>
          </w:tcPr>
          <w:p w:rsidR="00FC4AC4" w:rsidRPr="00C36960" w:rsidRDefault="00FC4AC4" w:rsidP="0099713B">
            <w:pPr>
              <w:spacing w:after="0" w:line="240" w:lineRule="auto"/>
            </w:pPr>
          </w:p>
        </w:tc>
      </w:tr>
      <w:tr w:rsidR="00FC4AC4" w:rsidRPr="00C36960" w:rsidTr="00622106">
        <w:tc>
          <w:tcPr>
            <w:tcW w:w="6485" w:type="dxa"/>
            <w:gridSpan w:val="2"/>
          </w:tcPr>
          <w:p w:rsidR="00FC4AC4" w:rsidRPr="00C36960" w:rsidRDefault="00FC4AC4" w:rsidP="0099713B">
            <w:pPr>
              <w:spacing w:after="0" w:line="240" w:lineRule="auto"/>
            </w:pPr>
            <w:r w:rsidRPr="00C36960">
              <w:t>Решение дополнительных задач по алгебре и геометрии</w:t>
            </w:r>
          </w:p>
        </w:tc>
        <w:tc>
          <w:tcPr>
            <w:tcW w:w="1543" w:type="dxa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43" w:type="dxa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t>1</w:t>
            </w:r>
          </w:p>
        </w:tc>
      </w:tr>
      <w:tr w:rsidR="00FC4AC4" w:rsidRPr="00C36960" w:rsidTr="00622106">
        <w:tc>
          <w:tcPr>
            <w:tcW w:w="6485" w:type="dxa"/>
            <w:gridSpan w:val="2"/>
          </w:tcPr>
          <w:p w:rsidR="00FC4AC4" w:rsidRPr="00C36960" w:rsidRDefault="00FC4AC4" w:rsidP="0099713B">
            <w:pPr>
              <w:spacing w:after="0" w:line="240" w:lineRule="auto"/>
            </w:pPr>
            <w:r w:rsidRPr="00C36960">
              <w:t>Читаем</w:t>
            </w:r>
            <w:r>
              <w:t>,</w:t>
            </w:r>
            <w:r w:rsidRPr="00C36960">
              <w:t xml:space="preserve"> сочиняем. размышляем</w:t>
            </w:r>
          </w:p>
        </w:tc>
        <w:tc>
          <w:tcPr>
            <w:tcW w:w="1543" w:type="dxa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43" w:type="dxa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t>1</w:t>
            </w:r>
          </w:p>
        </w:tc>
      </w:tr>
      <w:tr w:rsidR="00FC4AC4" w:rsidRPr="00C36960" w:rsidTr="00622106">
        <w:tc>
          <w:tcPr>
            <w:tcW w:w="6485" w:type="dxa"/>
            <w:gridSpan w:val="2"/>
          </w:tcPr>
          <w:p w:rsidR="00FC4AC4" w:rsidRPr="00C36960" w:rsidRDefault="00FC4AC4" w:rsidP="0099713B">
            <w:pPr>
              <w:spacing w:after="0" w:line="240" w:lineRule="auto"/>
            </w:pPr>
            <w:r w:rsidRPr="00C36960">
              <w:t>Подготовка к ЕГЭ по биологии/английскому языку/истории/химии (по выбору)</w:t>
            </w:r>
          </w:p>
        </w:tc>
        <w:tc>
          <w:tcPr>
            <w:tcW w:w="1543" w:type="dxa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 w:rsidRPr="00C36960">
              <w:t>1</w:t>
            </w:r>
          </w:p>
        </w:tc>
        <w:tc>
          <w:tcPr>
            <w:tcW w:w="1543" w:type="dxa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FC4AC4" w:rsidRPr="00C36960" w:rsidTr="00622106">
        <w:tc>
          <w:tcPr>
            <w:tcW w:w="6485" w:type="dxa"/>
            <w:gridSpan w:val="2"/>
            <w:shd w:val="clear" w:color="auto" w:fill="00FF00"/>
          </w:tcPr>
          <w:p w:rsidR="00FC4AC4" w:rsidRPr="00C36960" w:rsidRDefault="00FC4AC4" w:rsidP="0099713B">
            <w:pPr>
              <w:spacing w:after="0" w:line="240" w:lineRule="auto"/>
            </w:pPr>
            <w:r w:rsidRPr="00C36960">
              <w:t>Итого</w:t>
            </w:r>
          </w:p>
        </w:tc>
        <w:tc>
          <w:tcPr>
            <w:tcW w:w="1543" w:type="dxa"/>
            <w:shd w:val="clear" w:color="auto" w:fill="00FF00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43" w:type="dxa"/>
            <w:shd w:val="clear" w:color="auto" w:fill="00FF00"/>
          </w:tcPr>
          <w:p w:rsidR="00FC4AC4" w:rsidRPr="00C36960" w:rsidRDefault="00FC4AC4" w:rsidP="0099713B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FC4AC4" w:rsidRPr="00C36960" w:rsidTr="00622106">
        <w:tc>
          <w:tcPr>
            <w:tcW w:w="6485" w:type="dxa"/>
            <w:gridSpan w:val="2"/>
            <w:shd w:val="clear" w:color="auto" w:fill="00FF00"/>
          </w:tcPr>
          <w:p w:rsidR="00FC4AC4" w:rsidRPr="00C36960" w:rsidRDefault="00FC4AC4" w:rsidP="0099713B">
            <w:pPr>
              <w:spacing w:after="0" w:line="240" w:lineRule="auto"/>
            </w:pPr>
            <w:r w:rsidRPr="00C36960">
              <w:t>ИТОГО недельная нагрузка</w:t>
            </w:r>
          </w:p>
        </w:tc>
        <w:tc>
          <w:tcPr>
            <w:tcW w:w="1543" w:type="dxa"/>
            <w:shd w:val="clear" w:color="auto" w:fill="00FF00"/>
          </w:tcPr>
          <w:p w:rsidR="00FC4AC4" w:rsidRPr="00D544B9" w:rsidRDefault="00FC4AC4" w:rsidP="00064E9A">
            <w:pPr>
              <w:spacing w:after="0" w:line="240" w:lineRule="auto"/>
              <w:jc w:val="center"/>
            </w:pPr>
            <w:r w:rsidRPr="00D544B9">
              <w:t>3</w:t>
            </w:r>
            <w:r>
              <w:t>4</w:t>
            </w:r>
          </w:p>
        </w:tc>
        <w:tc>
          <w:tcPr>
            <w:tcW w:w="1543" w:type="dxa"/>
            <w:shd w:val="clear" w:color="auto" w:fill="00FF00"/>
          </w:tcPr>
          <w:p w:rsidR="00FC4AC4" w:rsidRPr="00D544B9" w:rsidRDefault="00FC4AC4" w:rsidP="00064E9A">
            <w:pPr>
              <w:spacing w:after="0" w:line="240" w:lineRule="auto"/>
              <w:jc w:val="center"/>
            </w:pPr>
            <w:r w:rsidRPr="00D544B9">
              <w:t>3</w:t>
            </w:r>
            <w:r>
              <w:t>3</w:t>
            </w:r>
          </w:p>
        </w:tc>
      </w:tr>
      <w:tr w:rsidR="00FC4AC4" w:rsidRPr="00C36960" w:rsidTr="00622106">
        <w:tc>
          <w:tcPr>
            <w:tcW w:w="6485" w:type="dxa"/>
            <w:gridSpan w:val="2"/>
            <w:shd w:val="clear" w:color="auto" w:fill="FCE3FC"/>
          </w:tcPr>
          <w:p w:rsidR="00FC4AC4" w:rsidRPr="00C36960" w:rsidRDefault="00FC4AC4" w:rsidP="0099713B">
            <w:pPr>
              <w:spacing w:after="0" w:line="240" w:lineRule="auto"/>
            </w:pPr>
            <w:r w:rsidRPr="00C36960">
              <w:t>Количество учебных недель</w:t>
            </w:r>
          </w:p>
        </w:tc>
        <w:tc>
          <w:tcPr>
            <w:tcW w:w="1543" w:type="dxa"/>
            <w:shd w:val="clear" w:color="auto" w:fill="FCE3FC"/>
          </w:tcPr>
          <w:p w:rsidR="00FC4AC4" w:rsidRPr="00D544B9" w:rsidRDefault="00FC4AC4" w:rsidP="00064E9A">
            <w:pPr>
              <w:spacing w:after="0" w:line="240" w:lineRule="auto"/>
              <w:jc w:val="center"/>
            </w:pPr>
            <w:r w:rsidRPr="00D544B9">
              <w:t>34</w:t>
            </w:r>
          </w:p>
        </w:tc>
        <w:tc>
          <w:tcPr>
            <w:tcW w:w="1543" w:type="dxa"/>
            <w:shd w:val="clear" w:color="auto" w:fill="FCE3FC"/>
          </w:tcPr>
          <w:p w:rsidR="00FC4AC4" w:rsidRPr="00D544B9" w:rsidRDefault="00FC4AC4" w:rsidP="00064E9A">
            <w:pPr>
              <w:spacing w:after="0" w:line="240" w:lineRule="auto"/>
              <w:jc w:val="center"/>
            </w:pPr>
            <w:r w:rsidRPr="00D544B9">
              <w:t>34</w:t>
            </w:r>
          </w:p>
        </w:tc>
      </w:tr>
      <w:tr w:rsidR="00FC4AC4" w:rsidRPr="00C36960" w:rsidTr="00622106">
        <w:tc>
          <w:tcPr>
            <w:tcW w:w="6485" w:type="dxa"/>
            <w:gridSpan w:val="2"/>
            <w:shd w:val="clear" w:color="auto" w:fill="FCE3FC"/>
          </w:tcPr>
          <w:p w:rsidR="00FC4AC4" w:rsidRPr="00C36960" w:rsidRDefault="00FC4AC4" w:rsidP="0099713B">
            <w:pPr>
              <w:spacing w:after="0" w:line="240" w:lineRule="auto"/>
            </w:pPr>
            <w:r w:rsidRPr="00C36960">
              <w:t>Всего часов в год</w:t>
            </w:r>
          </w:p>
        </w:tc>
        <w:tc>
          <w:tcPr>
            <w:tcW w:w="1543" w:type="dxa"/>
            <w:shd w:val="clear" w:color="auto" w:fill="FCE3FC"/>
          </w:tcPr>
          <w:p w:rsidR="00FC4AC4" w:rsidRPr="00D544B9" w:rsidRDefault="00FC4AC4" w:rsidP="00942DB6">
            <w:pPr>
              <w:spacing w:after="0" w:line="240" w:lineRule="auto"/>
              <w:jc w:val="center"/>
            </w:pPr>
            <w:r w:rsidRPr="00D544B9">
              <w:t>11</w:t>
            </w:r>
            <w:r>
              <w:t>56</w:t>
            </w:r>
          </w:p>
        </w:tc>
        <w:tc>
          <w:tcPr>
            <w:tcW w:w="1543" w:type="dxa"/>
            <w:shd w:val="clear" w:color="auto" w:fill="FCE3FC"/>
          </w:tcPr>
          <w:p w:rsidR="00FC4AC4" w:rsidRPr="00D544B9" w:rsidRDefault="00FC4AC4" w:rsidP="00942DB6">
            <w:pPr>
              <w:spacing w:after="0" w:line="240" w:lineRule="auto"/>
              <w:jc w:val="center"/>
            </w:pPr>
            <w:r w:rsidRPr="00D544B9">
              <w:t>11</w:t>
            </w:r>
            <w:r>
              <w:t>22</w:t>
            </w:r>
          </w:p>
        </w:tc>
      </w:tr>
    </w:tbl>
    <w:p w:rsidR="00FC4AC4" w:rsidRPr="00C410C1" w:rsidRDefault="00FC4AC4" w:rsidP="00A91ACC">
      <w:pPr>
        <w:jc w:val="center"/>
        <w:rPr>
          <w:b/>
          <w:sz w:val="28"/>
        </w:rPr>
      </w:pPr>
      <w:r>
        <w:br w:type="page"/>
      </w:r>
      <w:r w:rsidRPr="0072016F">
        <w:rPr>
          <w:rStyle w:val="markedcontent"/>
          <w:rFonts w:ascii="Times New Roman" w:hAnsi="Times New Roman"/>
          <w:sz w:val="36"/>
          <w:szCs w:val="28"/>
        </w:rPr>
        <w:t>Учебный план для 11 класса</w:t>
      </w:r>
      <w:r>
        <w:rPr>
          <w:rStyle w:val="markedcontent"/>
          <w:rFonts w:ascii="Times New Roman" w:hAnsi="Times New Roman"/>
          <w:sz w:val="36"/>
          <w:szCs w:val="28"/>
        </w:rPr>
        <w:t xml:space="preserve"> </w:t>
      </w:r>
      <w:r w:rsidRPr="0072016F">
        <w:rPr>
          <w:rStyle w:val="markedcontent"/>
          <w:rFonts w:ascii="Times New Roman" w:hAnsi="Times New Roman"/>
          <w:sz w:val="36"/>
          <w:szCs w:val="28"/>
        </w:rPr>
        <w:t>на 2023-2024 год (универсальный профиль)</w:t>
      </w:r>
    </w:p>
    <w:p w:rsidR="00FC4AC4" w:rsidRDefault="00FC4AC4" w:rsidP="004C2965"/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223"/>
        <w:gridCol w:w="2813"/>
        <w:gridCol w:w="1124"/>
        <w:gridCol w:w="795"/>
        <w:gridCol w:w="1483"/>
      </w:tblGrid>
      <w:tr w:rsidR="00FC4AC4" w:rsidRPr="00CA13A6" w:rsidTr="00256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</w:t>
            </w:r>
            <w:r w:rsidRPr="00CA5EB5"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редметная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Уровень</w:t>
            </w: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5EB5" w:rsidRDefault="00FC4AC4" w:rsidP="00256CE6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11 класс</w:t>
            </w:r>
          </w:p>
        </w:tc>
      </w:tr>
      <w:tr w:rsidR="00FC4AC4" w:rsidRPr="00CA13A6" w:rsidTr="00256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5EB5" w:rsidRDefault="00FC4AC4" w:rsidP="00256CE6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Форма ПА</w:t>
            </w: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5EB5" w:rsidRDefault="00FC4AC4" w:rsidP="00256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4AC4" w:rsidRPr="00CA13A6" w:rsidTr="00256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13A6">
              <w:t>К/р. В форме ЕГЭ</w:t>
            </w:r>
          </w:p>
        </w:tc>
      </w:tr>
      <w:tr w:rsidR="00FC4AC4" w:rsidRPr="00CA13A6" w:rsidTr="00256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Родной язык (русский)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653E68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653E68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13A6">
              <w:t>К/р. В форме ЕГЭ</w:t>
            </w:r>
          </w:p>
        </w:tc>
      </w:tr>
      <w:tr w:rsidR="00FC4AC4" w:rsidRPr="00CA13A6" w:rsidTr="00256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B5126C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B5126C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B5126C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B5126C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B5126C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B5126C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13A6" w:rsidRDefault="00FC4AC4" w:rsidP="00256CE6">
            <w:r w:rsidRPr="00C73E6E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13A6" w:rsidRDefault="00FC4AC4" w:rsidP="00256CE6">
            <w:r w:rsidRPr="00C73E6E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B5126C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B5126C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B5126C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B5126C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B5126C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13A6" w:rsidRDefault="00FC4AC4" w:rsidP="00256CE6">
            <w:r w:rsidRPr="00C73E6E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13A6" w:rsidRDefault="00FC4AC4" w:rsidP="00256CE6">
            <w:r w:rsidRPr="008A2482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13A6" w:rsidRDefault="00FC4AC4" w:rsidP="00256CE6">
            <w:r w:rsidRPr="008A2482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Предметы по выбору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AC4" w:rsidRPr="00CA13A6" w:rsidRDefault="00FC4AC4" w:rsidP="00256CE6">
            <w:r w:rsidRPr="00CA13A6">
              <w:t xml:space="preserve">Информационные </w:t>
            </w:r>
            <w:r>
              <w:t>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13A6" w:rsidRDefault="00FC4AC4" w:rsidP="00256CE6">
            <w:r w:rsidRPr="000409DC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AC4" w:rsidRPr="00CA13A6" w:rsidRDefault="00FC4AC4" w:rsidP="00256CE6">
            <w:r w:rsidRPr="00CA13A6">
              <w:t xml:space="preserve">География в современном мире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13A6" w:rsidRDefault="00FC4AC4" w:rsidP="00256CE6">
            <w:r w:rsidRPr="000409DC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AC4" w:rsidRPr="00CA13A6" w:rsidRDefault="00FC4AC4" w:rsidP="00256CE6">
            <w:r w:rsidRPr="00CA13A6">
              <w:t>Основы физики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13A6" w:rsidRDefault="00FC4AC4" w:rsidP="00256CE6">
            <w:r w:rsidRPr="000409DC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AC4" w:rsidRPr="00CA13A6" w:rsidRDefault="00FC4AC4" w:rsidP="00256CE6">
            <w:r w:rsidRPr="00CA13A6">
              <w:t xml:space="preserve">Решение дополнительных задач по алгебре и геометрии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13A6" w:rsidRDefault="00FC4AC4" w:rsidP="00256CE6">
            <w:r w:rsidRPr="00431466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AC4" w:rsidRPr="00CA13A6" w:rsidRDefault="00FC4AC4" w:rsidP="00256CE6">
            <w:r w:rsidRPr="00CA13A6">
              <w:t>Читаем, сочиняем, размышляем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13A6" w:rsidRDefault="00FC4AC4" w:rsidP="00256CE6"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СОЧИНЕНИЕ</w:t>
            </w: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13A6">
              <w:t>Подготовка к ЕГЭ по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13A6" w:rsidRDefault="00FC4AC4" w:rsidP="00256CE6">
            <w:r w:rsidRPr="00431466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13A6" w:rsidRDefault="00FC4AC4" w:rsidP="00256CE6">
            <w:pPr>
              <w:spacing w:after="0" w:line="293" w:lineRule="atLeast"/>
            </w:pPr>
            <w:r w:rsidRPr="00CA13A6">
              <w:t>Подготовка к ЕГЭ по обществознанию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431466" w:rsidRDefault="00FC4AC4" w:rsidP="00256CE6">
            <w:pP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13A6">
              <w:t>Решение задач повышенной сложности по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13A6" w:rsidRDefault="00FC4AC4" w:rsidP="00256CE6">
            <w:r w:rsidRPr="00431466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13A6">
              <w:t>Подготовка к ЕГЭ по информатике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13A6" w:rsidRDefault="00FC4AC4" w:rsidP="00256CE6">
            <w:r w:rsidRPr="00431466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13A6" w:rsidRDefault="00FC4AC4" w:rsidP="00256CE6">
            <w:pPr>
              <w:spacing w:after="0" w:line="293" w:lineRule="atLeast"/>
            </w:pPr>
            <w:r w:rsidRPr="00CA13A6">
              <w:t>Самопознание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431466" w:rsidRDefault="00FC4AC4" w:rsidP="00256CE6">
            <w:pP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13A6" w:rsidRDefault="00FC4AC4" w:rsidP="00256CE6">
            <w:pPr>
              <w:spacing w:after="0" w:line="293" w:lineRule="atLeast"/>
            </w:pPr>
            <w:r w:rsidRPr="00CA13A6">
              <w:t>Курс по иностранному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Default="00FC4AC4" w:rsidP="00256CE6">
            <w:pP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13A6" w:rsidRDefault="00FC4AC4" w:rsidP="00256CE6">
            <w:pPr>
              <w:spacing w:after="0" w:line="293" w:lineRule="atLeast"/>
            </w:pPr>
            <w:r w:rsidRPr="00CA13A6">
              <w:t>Решение задач повышенной сложности по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Default="00FC4AC4" w:rsidP="00256CE6">
            <w:pP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13A6" w:rsidRDefault="00FC4AC4" w:rsidP="00256CE6">
            <w:pPr>
              <w:spacing w:after="0" w:line="293" w:lineRule="atLeast"/>
            </w:pPr>
            <w:r w:rsidRPr="00CA13A6">
              <w:t>Решение химических задач повышенной сложности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Default="00FC4AC4" w:rsidP="00256CE6">
            <w:pP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160EA1" w:rsidRDefault="00FC4AC4" w:rsidP="00256CE6">
            <w:pPr>
              <w:spacing w:after="0" w:line="293" w:lineRule="atLeast"/>
              <w:rPr>
                <w:rFonts w:ascii="Arial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CA13A6">
              <w:rPr>
                <w:b/>
              </w:rPr>
              <w:t>Всего часов на каждого обучающегося часов по курсам и предметам по выбору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Default="00FC4AC4" w:rsidP="00256CE6">
            <w:pP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Учебные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13A6">
              <w:t>от 2170 часов и до 2590 часов</w:t>
            </w:r>
          </w:p>
        </w:tc>
      </w:tr>
    </w:tbl>
    <w:p w:rsidR="00FC4AC4" w:rsidRDefault="00FC4AC4" w:rsidP="004C2965"/>
    <w:p w:rsidR="00FC4AC4" w:rsidRDefault="00FC4AC4" w:rsidP="004C2965">
      <w:pPr>
        <w:jc w:val="center"/>
        <w:rPr>
          <w:b/>
          <w:sz w:val="28"/>
        </w:rPr>
      </w:pPr>
    </w:p>
    <w:p w:rsidR="00FC4AC4" w:rsidRDefault="00FC4AC4" w:rsidP="004C2965">
      <w:pPr>
        <w:jc w:val="center"/>
        <w:rPr>
          <w:b/>
          <w:sz w:val="28"/>
        </w:rPr>
      </w:pPr>
    </w:p>
    <w:p w:rsidR="00FC4AC4" w:rsidRDefault="00FC4AC4" w:rsidP="004C2965">
      <w:pPr>
        <w:jc w:val="center"/>
        <w:rPr>
          <w:b/>
          <w:sz w:val="28"/>
        </w:rPr>
      </w:pPr>
    </w:p>
    <w:p w:rsidR="00FC4AC4" w:rsidRDefault="00FC4AC4" w:rsidP="004C2965">
      <w:pPr>
        <w:jc w:val="center"/>
        <w:rPr>
          <w:b/>
          <w:sz w:val="28"/>
        </w:rPr>
      </w:pPr>
    </w:p>
    <w:p w:rsidR="00FC4AC4" w:rsidRDefault="00FC4AC4" w:rsidP="004C2965">
      <w:pPr>
        <w:jc w:val="center"/>
        <w:rPr>
          <w:b/>
          <w:sz w:val="28"/>
        </w:rPr>
      </w:pPr>
    </w:p>
    <w:p w:rsidR="00FC4AC4" w:rsidRDefault="00FC4AC4" w:rsidP="004C2965">
      <w:pPr>
        <w:jc w:val="center"/>
        <w:rPr>
          <w:b/>
          <w:sz w:val="28"/>
        </w:rPr>
      </w:pPr>
    </w:p>
    <w:p w:rsidR="00FC4AC4" w:rsidRDefault="00FC4AC4" w:rsidP="004C2965">
      <w:pPr>
        <w:jc w:val="center"/>
        <w:rPr>
          <w:b/>
          <w:sz w:val="28"/>
        </w:rPr>
      </w:pPr>
    </w:p>
    <w:p w:rsidR="00FC4AC4" w:rsidRDefault="00FC4AC4" w:rsidP="004C2965">
      <w:pPr>
        <w:jc w:val="center"/>
        <w:rPr>
          <w:b/>
          <w:sz w:val="28"/>
          <w:highlight w:val="yellow"/>
        </w:rPr>
        <w:sectPr w:rsidR="00FC4AC4" w:rsidSect="001270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4AC4" w:rsidRPr="0072016F" w:rsidRDefault="00FC4AC4" w:rsidP="004C2965">
      <w:pPr>
        <w:jc w:val="center"/>
        <w:rPr>
          <w:rStyle w:val="markedcontent"/>
          <w:rFonts w:ascii="Times New Roman" w:hAnsi="Times New Roman"/>
          <w:sz w:val="36"/>
          <w:szCs w:val="28"/>
        </w:rPr>
      </w:pPr>
      <w:r w:rsidRPr="0072016F">
        <w:rPr>
          <w:rStyle w:val="markedcontent"/>
          <w:rFonts w:ascii="Times New Roman" w:hAnsi="Times New Roman"/>
          <w:sz w:val="36"/>
          <w:szCs w:val="28"/>
        </w:rPr>
        <w:t xml:space="preserve">Учебный план для 11 класса на 2023-2024 год </w:t>
      </w:r>
      <w:r>
        <w:rPr>
          <w:rStyle w:val="markedcontent"/>
          <w:rFonts w:ascii="Times New Roman" w:hAnsi="Times New Roman"/>
          <w:sz w:val="36"/>
          <w:szCs w:val="28"/>
        </w:rPr>
        <w:br/>
      </w:r>
      <w:r w:rsidRPr="0072016F">
        <w:rPr>
          <w:rStyle w:val="markedcontent"/>
          <w:rFonts w:ascii="Times New Roman" w:hAnsi="Times New Roman"/>
          <w:sz w:val="36"/>
          <w:szCs w:val="28"/>
        </w:rPr>
        <w:t>(универсальный профиль с углубленным изучением</w:t>
      </w:r>
      <w:r>
        <w:rPr>
          <w:rStyle w:val="markedcontent"/>
          <w:rFonts w:ascii="Times New Roman" w:hAnsi="Times New Roman"/>
          <w:sz w:val="36"/>
          <w:szCs w:val="28"/>
        </w:rPr>
        <w:br/>
      </w:r>
      <w:r w:rsidRPr="0072016F">
        <w:rPr>
          <w:rStyle w:val="markedcontent"/>
          <w:rFonts w:ascii="Times New Roman" w:hAnsi="Times New Roman"/>
          <w:sz w:val="36"/>
          <w:szCs w:val="28"/>
        </w:rPr>
        <w:t xml:space="preserve"> химии, биологии)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223"/>
        <w:gridCol w:w="2813"/>
        <w:gridCol w:w="1124"/>
        <w:gridCol w:w="795"/>
        <w:gridCol w:w="1483"/>
      </w:tblGrid>
      <w:tr w:rsidR="00FC4AC4" w:rsidRPr="00CA13A6" w:rsidTr="00256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</w:t>
            </w:r>
            <w:r w:rsidRPr="00CA5EB5"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редметная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Уровень</w:t>
            </w: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5EB5" w:rsidRDefault="00FC4AC4" w:rsidP="00256CE6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11 класс</w:t>
            </w:r>
          </w:p>
        </w:tc>
      </w:tr>
      <w:tr w:rsidR="00FC4AC4" w:rsidRPr="00CA13A6" w:rsidTr="00256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5EB5" w:rsidRDefault="00FC4AC4" w:rsidP="00256CE6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Форма ПА</w:t>
            </w: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Обязательная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5EB5" w:rsidRDefault="00FC4AC4" w:rsidP="00256C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4AC4" w:rsidRPr="00CA13A6" w:rsidTr="00256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13A6">
              <w:t>К/р. В форме ЕГЭ</w:t>
            </w:r>
          </w:p>
        </w:tc>
      </w:tr>
      <w:tr w:rsidR="00FC4AC4" w:rsidRPr="00CA13A6" w:rsidTr="00256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Литература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Родной язык (русский)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653E68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653E68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13A6">
              <w:t>К/р. В форме ЕГЭ</w:t>
            </w:r>
          </w:p>
        </w:tc>
      </w:tr>
      <w:tr w:rsidR="00FC4AC4" w:rsidRPr="00CA13A6" w:rsidTr="00256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B5126C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B5126C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B5126C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B5126C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У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B5126C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13A6" w:rsidRDefault="00FC4AC4" w:rsidP="00256CE6">
            <w:r w:rsidRPr="00C73E6E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B5126C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У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73E6E" w:rsidRDefault="00FC4AC4" w:rsidP="00256CE6">
            <w:pP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13A6" w:rsidRDefault="00FC4AC4" w:rsidP="00256CE6">
            <w:r w:rsidRPr="00C73E6E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B5126C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B5126C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B5126C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B5126C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B5126C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13A6" w:rsidRDefault="00FC4AC4" w:rsidP="00256CE6">
            <w:r w:rsidRPr="00C73E6E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13A6" w:rsidRDefault="00FC4AC4" w:rsidP="00256CE6">
            <w:r w:rsidRPr="008A2482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13A6" w:rsidRDefault="00FC4AC4" w:rsidP="00256CE6">
            <w:r w:rsidRPr="008A2482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Предметы по выбору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AC4" w:rsidRPr="00CA13A6" w:rsidRDefault="00FC4AC4" w:rsidP="00256CE6">
            <w:r w:rsidRPr="00CA13A6">
              <w:t xml:space="preserve">Информационные </w:t>
            </w:r>
            <w:r>
              <w:t>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13A6" w:rsidRDefault="00FC4AC4" w:rsidP="00256CE6">
            <w:r w:rsidRPr="000409DC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AC4" w:rsidRPr="00CA13A6" w:rsidRDefault="00FC4AC4" w:rsidP="00256CE6">
            <w:r w:rsidRPr="00CA13A6">
              <w:t xml:space="preserve">География в современном мире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13A6" w:rsidRDefault="00FC4AC4" w:rsidP="00256CE6">
            <w:r w:rsidRPr="000409DC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AC4" w:rsidRPr="00CA13A6" w:rsidRDefault="00FC4AC4" w:rsidP="00256CE6">
            <w:r w:rsidRPr="00CA13A6">
              <w:t>Основы физики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13A6" w:rsidRDefault="00FC4AC4" w:rsidP="00256CE6">
            <w:r w:rsidRPr="000409DC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AC4" w:rsidRPr="00CA13A6" w:rsidRDefault="00FC4AC4" w:rsidP="00256CE6">
            <w:r w:rsidRPr="00CA13A6">
              <w:t xml:space="preserve">Решение дополнительных задач по алгебре и геометрии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13A6" w:rsidRDefault="00FC4AC4" w:rsidP="00256CE6">
            <w:r w:rsidRPr="00431466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4AC4" w:rsidRPr="00CA13A6" w:rsidRDefault="00FC4AC4" w:rsidP="00256CE6">
            <w:r w:rsidRPr="00CA13A6">
              <w:t>Читаем, сочиняем, размышляем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13A6" w:rsidRDefault="00FC4AC4" w:rsidP="00256CE6"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СОЧИНЕНИЕ</w:t>
            </w: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13A6">
              <w:t>Подготовка к ЕГЭ по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13A6" w:rsidRDefault="00FC4AC4" w:rsidP="00256CE6">
            <w:r w:rsidRPr="00431466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13A6" w:rsidRDefault="00FC4AC4" w:rsidP="00256CE6">
            <w:pPr>
              <w:spacing w:after="0" w:line="293" w:lineRule="atLeast"/>
            </w:pPr>
            <w:r w:rsidRPr="00CA13A6">
              <w:t>Подготовка к ЕГЭ по обществознанию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431466" w:rsidRDefault="00FC4AC4" w:rsidP="00256CE6">
            <w:pP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13A6">
              <w:t>Решение задач повышенной сложности по физике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13A6" w:rsidRDefault="00FC4AC4" w:rsidP="00256CE6">
            <w:r w:rsidRPr="00431466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13A6">
              <w:t>Подготовка к ЕГЭ по информатике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13A6" w:rsidRDefault="00FC4AC4" w:rsidP="00256CE6">
            <w:r w:rsidRPr="00431466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13A6" w:rsidRDefault="00FC4AC4" w:rsidP="00256CE6">
            <w:pPr>
              <w:spacing w:after="0" w:line="293" w:lineRule="atLeast"/>
            </w:pPr>
            <w:r w:rsidRPr="00CA13A6">
              <w:t>Самопознание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431466" w:rsidRDefault="00FC4AC4" w:rsidP="00256CE6">
            <w:pP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13A6" w:rsidRDefault="00FC4AC4" w:rsidP="00256CE6">
            <w:pPr>
              <w:spacing w:after="0" w:line="293" w:lineRule="atLeast"/>
            </w:pPr>
            <w:r w:rsidRPr="00CA13A6">
              <w:t>Курс по иностранному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Default="00FC4AC4" w:rsidP="00256CE6">
            <w:pP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13A6" w:rsidRDefault="00FC4AC4" w:rsidP="00256CE6">
            <w:pPr>
              <w:spacing w:after="0" w:line="293" w:lineRule="atLeast"/>
            </w:pPr>
            <w:r w:rsidRPr="00CA13A6">
              <w:t>Решение задач повышенной сложности по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Default="00FC4AC4" w:rsidP="00256CE6">
            <w:pP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13A6" w:rsidRDefault="00FC4AC4" w:rsidP="00256CE6">
            <w:pPr>
              <w:spacing w:after="0" w:line="293" w:lineRule="atLeast"/>
            </w:pPr>
            <w:r w:rsidRPr="00CA13A6">
              <w:t>Решение химических задач повышенной сложности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Default="00FC4AC4" w:rsidP="00256CE6">
            <w:pP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ИЗ</w:t>
            </w: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160EA1" w:rsidRDefault="00FC4AC4" w:rsidP="00256CE6">
            <w:pPr>
              <w:spacing w:after="0" w:line="293" w:lineRule="atLeast"/>
              <w:rPr>
                <w:rFonts w:ascii="Arial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CA13A6">
              <w:rPr>
                <w:b/>
              </w:rPr>
              <w:t>Всего часов на каждого обучающегося часов по курсам и предметам по выбору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Default="00FC4AC4" w:rsidP="00256CE6">
            <w:pPr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Учебные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Всего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FC4AC4" w:rsidRPr="00CA13A6" w:rsidTr="00256CE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5EB5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AC4" w:rsidRPr="00CA5EB5" w:rsidRDefault="00FC4AC4" w:rsidP="00256CE6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AC4" w:rsidRPr="00CA5EB5" w:rsidRDefault="00FC4AC4" w:rsidP="00256CE6">
            <w:pPr>
              <w:spacing w:after="0" w:line="293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CA13A6">
              <w:t>от 2170 часов и до 2590 часов</w:t>
            </w:r>
          </w:p>
        </w:tc>
      </w:tr>
    </w:tbl>
    <w:p w:rsidR="00FC4AC4" w:rsidRDefault="00FC4AC4" w:rsidP="00472AD9">
      <w:pPr>
        <w:jc w:val="center"/>
      </w:pPr>
      <w:r>
        <w:br/>
      </w:r>
    </w:p>
    <w:sectPr w:rsidR="00FC4AC4" w:rsidSect="0012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AC4" w:rsidRDefault="00FC4AC4">
      <w:r>
        <w:separator/>
      </w:r>
    </w:p>
  </w:endnote>
  <w:endnote w:type="continuationSeparator" w:id="0">
    <w:p w:rsidR="00FC4AC4" w:rsidRDefault="00FC4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C4" w:rsidRDefault="00FC4AC4" w:rsidP="009461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4AC4" w:rsidRDefault="00FC4AC4" w:rsidP="0072016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C4" w:rsidRDefault="00FC4AC4" w:rsidP="009461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C4AC4" w:rsidRDefault="00FC4AC4" w:rsidP="0072016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AC4" w:rsidRDefault="00FC4AC4">
      <w:r>
        <w:separator/>
      </w:r>
    </w:p>
  </w:footnote>
  <w:footnote w:type="continuationSeparator" w:id="0">
    <w:p w:rsidR="00FC4AC4" w:rsidRDefault="00FC4A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598"/>
    <w:rsid w:val="000409DC"/>
    <w:rsid w:val="00054BF3"/>
    <w:rsid w:val="0006068B"/>
    <w:rsid w:val="00064E9A"/>
    <w:rsid w:val="00123536"/>
    <w:rsid w:val="00127007"/>
    <w:rsid w:val="001509F3"/>
    <w:rsid w:val="0015161E"/>
    <w:rsid w:val="00157DB6"/>
    <w:rsid w:val="00160EA1"/>
    <w:rsid w:val="00163D2A"/>
    <w:rsid w:val="001E034F"/>
    <w:rsid w:val="001E3B8B"/>
    <w:rsid w:val="00203E80"/>
    <w:rsid w:val="00234D53"/>
    <w:rsid w:val="00256CE6"/>
    <w:rsid w:val="002740A0"/>
    <w:rsid w:val="002B0D44"/>
    <w:rsid w:val="002E79EC"/>
    <w:rsid w:val="00320251"/>
    <w:rsid w:val="00364075"/>
    <w:rsid w:val="003960D4"/>
    <w:rsid w:val="00403E0E"/>
    <w:rsid w:val="004168CD"/>
    <w:rsid w:val="00431466"/>
    <w:rsid w:val="004411ED"/>
    <w:rsid w:val="00454417"/>
    <w:rsid w:val="00466F3C"/>
    <w:rsid w:val="004678C8"/>
    <w:rsid w:val="00472AD9"/>
    <w:rsid w:val="004C2965"/>
    <w:rsid w:val="00506D73"/>
    <w:rsid w:val="00507648"/>
    <w:rsid w:val="00520FBF"/>
    <w:rsid w:val="00534BC8"/>
    <w:rsid w:val="005F6A49"/>
    <w:rsid w:val="00622106"/>
    <w:rsid w:val="00653E68"/>
    <w:rsid w:val="006E1004"/>
    <w:rsid w:val="0072016F"/>
    <w:rsid w:val="007654E3"/>
    <w:rsid w:val="007D4419"/>
    <w:rsid w:val="008435E1"/>
    <w:rsid w:val="008A2482"/>
    <w:rsid w:val="008E3FD8"/>
    <w:rsid w:val="00942DB6"/>
    <w:rsid w:val="00946183"/>
    <w:rsid w:val="0099713B"/>
    <w:rsid w:val="00A134C9"/>
    <w:rsid w:val="00A91ACC"/>
    <w:rsid w:val="00AF18E0"/>
    <w:rsid w:val="00AF66ED"/>
    <w:rsid w:val="00B5126C"/>
    <w:rsid w:val="00B61598"/>
    <w:rsid w:val="00BA255F"/>
    <w:rsid w:val="00C14444"/>
    <w:rsid w:val="00C26D68"/>
    <w:rsid w:val="00C36960"/>
    <w:rsid w:val="00C410C1"/>
    <w:rsid w:val="00C73E6E"/>
    <w:rsid w:val="00C94E26"/>
    <w:rsid w:val="00CA13A6"/>
    <w:rsid w:val="00CA5D63"/>
    <w:rsid w:val="00CA5EB5"/>
    <w:rsid w:val="00CA64BD"/>
    <w:rsid w:val="00CB1DA1"/>
    <w:rsid w:val="00CB75DF"/>
    <w:rsid w:val="00CC6FC5"/>
    <w:rsid w:val="00CD3AB4"/>
    <w:rsid w:val="00CE27E9"/>
    <w:rsid w:val="00D17468"/>
    <w:rsid w:val="00D453E1"/>
    <w:rsid w:val="00D544B9"/>
    <w:rsid w:val="00D6174F"/>
    <w:rsid w:val="00DC2232"/>
    <w:rsid w:val="00E008D2"/>
    <w:rsid w:val="00E36B6D"/>
    <w:rsid w:val="00E671E1"/>
    <w:rsid w:val="00E732BA"/>
    <w:rsid w:val="00E8602F"/>
    <w:rsid w:val="00EA3CB1"/>
    <w:rsid w:val="00EE1ED5"/>
    <w:rsid w:val="00F0309E"/>
    <w:rsid w:val="00F6319B"/>
    <w:rsid w:val="00F66AAF"/>
    <w:rsid w:val="00FC4AC4"/>
    <w:rsid w:val="00FD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00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uiPriority w:val="99"/>
    <w:rsid w:val="007201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01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407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7201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10</Pages>
  <Words>1533</Words>
  <Characters>8744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СОО на 2023-2024 учебный год (универсальный профиль)</dc:title>
  <dc:subject/>
  <dc:creator>Александр</dc:creator>
  <cp:keywords/>
  <dc:description/>
  <cp:lastModifiedBy>Школа6</cp:lastModifiedBy>
  <cp:revision>15</cp:revision>
  <cp:lastPrinted>2023-09-12T05:09:00Z</cp:lastPrinted>
  <dcterms:created xsi:type="dcterms:W3CDTF">2023-10-16T12:08:00Z</dcterms:created>
  <dcterms:modified xsi:type="dcterms:W3CDTF">2024-03-05T06:47:00Z</dcterms:modified>
</cp:coreProperties>
</file>