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D6" w:rsidRDefault="00D520D6" w:rsidP="00A76A07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AC4118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r>
        <w:rPr>
          <w:rFonts w:ascii="Times New Roman" w:hAnsi="Times New Roman"/>
          <w:sz w:val="28"/>
          <w:szCs w:val="28"/>
        </w:rPr>
        <w:br/>
      </w:r>
      <w:r w:rsidRPr="00AC4118">
        <w:rPr>
          <w:rFonts w:ascii="Times New Roman" w:hAnsi="Times New Roman"/>
          <w:sz w:val="28"/>
          <w:szCs w:val="28"/>
        </w:rPr>
        <w:t>«Средняя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118">
        <w:rPr>
          <w:rFonts w:ascii="Times New Roman" w:hAnsi="Times New Roman"/>
          <w:sz w:val="28"/>
          <w:szCs w:val="28"/>
        </w:rPr>
        <w:t>6»</w:t>
      </w:r>
    </w:p>
    <w:p w:rsidR="00D520D6" w:rsidRDefault="00D520D6" w:rsidP="00A76A07">
      <w:pPr>
        <w:jc w:val="center"/>
        <w:rPr>
          <w:rFonts w:ascii="Times New Roman" w:hAnsi="Times New Roman"/>
          <w:sz w:val="28"/>
          <w:szCs w:val="28"/>
        </w:rPr>
      </w:pPr>
    </w:p>
    <w:p w:rsidR="00D520D6" w:rsidRPr="00E8602F" w:rsidRDefault="00D520D6" w:rsidP="00A76A07">
      <w:pPr>
        <w:jc w:val="center"/>
        <w:rPr>
          <w:rFonts w:ascii="Times New Roman" w:hAnsi="Times New Roman"/>
          <w:sz w:val="28"/>
          <w:szCs w:val="28"/>
        </w:rPr>
      </w:pPr>
    </w:p>
    <w:p w:rsidR="00D520D6" w:rsidRPr="00AC4118" w:rsidRDefault="00D520D6" w:rsidP="00A76A0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73"/>
        <w:gridCol w:w="3284"/>
        <w:gridCol w:w="3365"/>
      </w:tblGrid>
      <w:tr w:rsidR="00D520D6" w:rsidRPr="00630871" w:rsidTr="00630871">
        <w:tc>
          <w:tcPr>
            <w:tcW w:w="3273" w:type="dxa"/>
          </w:tcPr>
          <w:p w:rsidR="00D520D6" w:rsidRPr="00AC4118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0D6" w:rsidRPr="00630871" w:rsidRDefault="00D520D6" w:rsidP="00630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D520D6" w:rsidRPr="00AC4118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:rsidR="00D520D6" w:rsidRPr="00AC4118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0D6" w:rsidRPr="00AC4118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7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520D6" w:rsidRPr="00AC4118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8">
              <w:rPr>
                <w:rFonts w:ascii="Times New Roman" w:hAnsi="Times New Roman"/>
                <w:sz w:val="24"/>
                <w:szCs w:val="24"/>
              </w:rPr>
              <w:t>Директор МОУ  СШ № 6</w:t>
            </w:r>
          </w:p>
          <w:p w:rsidR="00D520D6" w:rsidRPr="00AC4118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18">
              <w:rPr>
                <w:rFonts w:ascii="Times New Roman" w:hAnsi="Times New Roman"/>
                <w:sz w:val="24"/>
                <w:szCs w:val="24"/>
              </w:rPr>
              <w:t>Богук Ирина Александровна</w:t>
            </w:r>
          </w:p>
          <w:p w:rsidR="00D520D6" w:rsidRPr="00630871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871"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Pr="00630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№1</w:t>
            </w:r>
          </w:p>
          <w:p w:rsidR="00D520D6" w:rsidRPr="00630871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0871">
              <w:rPr>
                <w:rFonts w:ascii="Times New Roman" w:hAnsi="Times New Roman"/>
                <w:sz w:val="24"/>
                <w:szCs w:val="24"/>
              </w:rPr>
              <w:t>от</w:t>
            </w:r>
            <w:r w:rsidRPr="00630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“31.08.2023”</w:t>
            </w:r>
          </w:p>
          <w:p w:rsidR="00D520D6" w:rsidRPr="00630871" w:rsidRDefault="00D520D6" w:rsidP="00630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0D6" w:rsidRPr="006E1004" w:rsidRDefault="00D520D6" w:rsidP="00CA5D63">
      <w:pPr>
        <w:jc w:val="center"/>
        <w:rPr>
          <w:rFonts w:ascii="Times New Roman" w:hAnsi="Times New Roman"/>
          <w:lang w:val="en-US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Pr="006E1004" w:rsidRDefault="00D520D6" w:rsidP="00CA5D63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>УЧЕБНЫЙ ПЛАН</w:t>
      </w:r>
    </w:p>
    <w:p w:rsidR="00D520D6" w:rsidRPr="00BA255F" w:rsidRDefault="00D520D6" w:rsidP="00344318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D520D6" w:rsidRPr="006E1004" w:rsidRDefault="00D520D6" w:rsidP="00CA5D63">
      <w:pPr>
        <w:jc w:val="center"/>
        <w:rPr>
          <w:rFonts w:ascii="Times New Roman" w:hAnsi="Times New Roman"/>
          <w:sz w:val="28"/>
          <w:szCs w:val="28"/>
        </w:rPr>
      </w:pPr>
      <w:r w:rsidRPr="006E1004">
        <w:rPr>
          <w:rFonts w:ascii="Times New Roman" w:hAnsi="Times New Roman"/>
          <w:sz w:val="28"/>
          <w:szCs w:val="28"/>
        </w:rPr>
        <w:t xml:space="preserve">на </w:t>
      </w:r>
      <w:r w:rsidRPr="00BA255F"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>–</w:t>
      </w:r>
      <w:r w:rsidRPr="00BA255F">
        <w:rPr>
          <w:rFonts w:ascii="Times New Roman" w:hAnsi="Times New Roman"/>
          <w:sz w:val="28"/>
          <w:szCs w:val="28"/>
        </w:rPr>
        <w:t xml:space="preserve"> 2024</w:t>
      </w:r>
      <w:r w:rsidRPr="006E1004">
        <w:rPr>
          <w:rFonts w:ascii="Times New Roman" w:hAnsi="Times New Roman"/>
          <w:sz w:val="28"/>
          <w:szCs w:val="28"/>
        </w:rPr>
        <w:t xml:space="preserve"> учебный год</w:t>
      </w:r>
    </w:p>
    <w:p w:rsidR="00D520D6" w:rsidRPr="006E1004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Pr="006E1004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Pr="006E1004" w:rsidRDefault="00D520D6" w:rsidP="00CA5D63">
      <w:pPr>
        <w:jc w:val="center"/>
        <w:rPr>
          <w:rFonts w:ascii="Times New Roman" w:hAnsi="Times New Roman"/>
          <w:sz w:val="28"/>
          <w:szCs w:val="28"/>
        </w:rPr>
      </w:pPr>
    </w:p>
    <w:p w:rsidR="00D520D6" w:rsidRPr="00BA255F" w:rsidRDefault="00D520D6" w:rsidP="00F93659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t>город Переславль-Залесский, Ярославская область</w:t>
      </w:r>
      <w:r>
        <w:rPr>
          <w:rFonts w:ascii="Times New Roman" w:hAnsi="Times New Roman"/>
          <w:sz w:val="28"/>
          <w:szCs w:val="28"/>
        </w:rPr>
        <w:t>,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BA255F">
        <w:rPr>
          <w:rFonts w:ascii="Times New Roman" w:hAnsi="Times New Roman"/>
          <w:sz w:val="28"/>
          <w:szCs w:val="28"/>
        </w:rPr>
        <w:t>2023</w:t>
      </w:r>
    </w:p>
    <w:p w:rsidR="00D520D6" w:rsidRPr="00BA255F" w:rsidRDefault="00D520D6" w:rsidP="001A682B">
      <w:pPr>
        <w:jc w:val="center"/>
        <w:rPr>
          <w:rFonts w:ascii="Times New Roman" w:hAnsi="Times New Roman"/>
          <w:sz w:val="28"/>
          <w:szCs w:val="28"/>
        </w:rPr>
      </w:pPr>
      <w:r w:rsidRPr="00BA255F">
        <w:rPr>
          <w:rFonts w:ascii="Times New Roman" w:hAnsi="Times New Roman"/>
          <w:sz w:val="28"/>
          <w:szCs w:val="28"/>
        </w:rPr>
        <w:br w:type="page"/>
      </w:r>
      <w:r w:rsidRPr="006E1004">
        <w:rPr>
          <w:rFonts w:ascii="Times New Roman" w:hAnsi="Times New Roman"/>
          <w:sz w:val="28"/>
          <w:szCs w:val="28"/>
        </w:rPr>
        <w:t>ПОЯСНИТЕЛЬНАЯ ЗАПИСКА</w:t>
      </w:r>
    </w:p>
    <w:p w:rsidR="00D520D6" w:rsidRPr="006E1004" w:rsidRDefault="00D520D6" w:rsidP="00613F4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520D6" w:rsidRPr="006E1004" w:rsidRDefault="00D520D6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Муниципальное общеобразовательное учреждение «Средняя школа №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Style w:val="markedcontent"/>
          <w:rFonts w:ascii="Times New Roman" w:hAnsi="Times New Roman"/>
          <w:sz w:val="28"/>
          <w:szCs w:val="28"/>
        </w:rPr>
        <w:t>6»</w:t>
      </w:r>
      <w:r w:rsidRPr="00BA255F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(далее - учебный план) для </w:t>
      </w:r>
      <w:r>
        <w:rPr>
          <w:rStyle w:val="markedcontent"/>
          <w:rFonts w:ascii="Times New Roman" w:hAnsi="Times New Roman"/>
          <w:sz w:val="28"/>
          <w:szCs w:val="28"/>
        </w:rPr>
        <w:t>5-9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классов, реализующих основную образовательную программу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соответствующую</w:t>
      </w:r>
      <w:r>
        <w:rPr>
          <w:rStyle w:val="markedcontent"/>
          <w:rFonts w:ascii="Times New Roman" w:hAnsi="Times New Roman"/>
          <w:sz w:val="28"/>
          <w:szCs w:val="28"/>
        </w:rPr>
        <w:t xml:space="preserve"> ФГОС О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ОО</w:t>
      </w:r>
      <w:r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Pr="006E1004">
        <w:rPr>
          <w:rStyle w:val="markedcontent"/>
          <w:rFonts w:ascii="Times New Roman" w:hAnsi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D520D6" w:rsidRPr="006E1004" w:rsidRDefault="00D520D6" w:rsidP="001A75C4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план является частью образовательной программы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№6»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, разработанной в соответствии с ФГОС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образования, с учетом </w:t>
      </w:r>
      <w:r>
        <w:rPr>
          <w:rStyle w:val="markedcontent"/>
          <w:rFonts w:ascii="Times New Roman" w:hAnsi="Times New Roman"/>
          <w:sz w:val="28"/>
          <w:szCs w:val="28"/>
        </w:rPr>
        <w:t xml:space="preserve">Федеральной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образовательн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</w:t>
      </w:r>
      <w:r>
        <w:rPr>
          <w:rStyle w:val="markedcontent"/>
          <w:rFonts w:ascii="Times New Roman" w:hAnsi="Times New Roman"/>
          <w:sz w:val="28"/>
          <w:szCs w:val="28"/>
        </w:rPr>
        <w:t>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основного общего образования для обучающихся 8-9 классов, и в соответствии с обновленным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ФГОС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 </w:t>
      </w:r>
      <w:r>
        <w:rPr>
          <w:rStyle w:val="markedcontent"/>
          <w:rFonts w:ascii="Times New Roman" w:hAnsi="Times New Roman"/>
          <w:sz w:val="28"/>
          <w:szCs w:val="28"/>
        </w:rPr>
        <w:t xml:space="preserve"> для 5,6,7 классов, </w:t>
      </w:r>
      <w:r w:rsidRPr="006E1004">
        <w:rPr>
          <w:rStyle w:val="markedcontent"/>
          <w:rFonts w:ascii="Times New Roman" w:hAnsi="Times New Roman"/>
          <w:sz w:val="28"/>
          <w:szCs w:val="28"/>
        </w:rPr>
        <w:t>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520D6" w:rsidRPr="006E1004" w:rsidRDefault="00D520D6" w:rsidP="00C91579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Style w:val="markedcontent"/>
          <w:rFonts w:ascii="Times New Roman" w:hAnsi="Times New Roman"/>
          <w:sz w:val="28"/>
          <w:szCs w:val="28"/>
        </w:rPr>
        <w:t>6»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начинается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Fonts w:ascii="Times New Roman" w:hAnsi="Times New Roman"/>
          <w:sz w:val="28"/>
          <w:szCs w:val="28"/>
        </w:rPr>
        <w:t>01.09.2023</w:t>
      </w:r>
      <w:r w:rsidRPr="006E1004">
        <w:rPr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и заканчивается </w:t>
      </w:r>
      <w:r w:rsidRPr="00BA255F">
        <w:rPr>
          <w:rFonts w:ascii="Times New Roman" w:hAnsi="Times New Roman"/>
          <w:sz w:val="28"/>
          <w:szCs w:val="28"/>
        </w:rPr>
        <w:t>19.05.2023</w:t>
      </w:r>
      <w:r w:rsidRPr="006E1004">
        <w:rPr>
          <w:rFonts w:ascii="Times New Roman" w:hAnsi="Times New Roman"/>
          <w:sz w:val="28"/>
          <w:szCs w:val="28"/>
        </w:rPr>
        <w:t xml:space="preserve">. </w:t>
      </w:r>
    </w:p>
    <w:p w:rsidR="00D520D6" w:rsidRPr="006E1004" w:rsidRDefault="00D520D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</w:t>
      </w:r>
      <w:r>
        <w:rPr>
          <w:rStyle w:val="markedcontent"/>
          <w:rFonts w:ascii="Times New Roman" w:hAnsi="Times New Roman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недели. </w:t>
      </w:r>
    </w:p>
    <w:p w:rsidR="00D520D6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="Times New Roman" w:hAnsi="Times New Roman"/>
          <w:sz w:val="28"/>
          <w:szCs w:val="28"/>
        </w:rPr>
        <w:t>5-9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классов проводятся по</w:t>
      </w:r>
      <w:r w:rsidRPr="00BA255F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5-</w:t>
      </w:r>
      <w:r>
        <w:rPr>
          <w:rStyle w:val="markedcontent"/>
          <w:rFonts w:ascii="Times New Roman" w:hAnsi="Times New Roman"/>
          <w:sz w:val="28"/>
          <w:szCs w:val="28"/>
        </w:rPr>
        <w:t>ти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дневной учебной неделе.</w:t>
      </w:r>
    </w:p>
    <w:p w:rsidR="00D520D6" w:rsidRPr="006E1004" w:rsidRDefault="00D520D6" w:rsidP="005F6A4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5F6A49">
        <w:rPr>
          <w:rStyle w:val="markedcontent"/>
          <w:rFonts w:ascii="Times New Roman" w:hAnsi="Times New Roman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D520D6" w:rsidRPr="006E1004" w:rsidRDefault="00D520D6" w:rsidP="00F23C5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Style w:val="markedcontent"/>
          <w:rFonts w:ascii="Times New Roman" w:hAnsi="Times New Roman"/>
          <w:sz w:val="28"/>
          <w:szCs w:val="28"/>
        </w:rPr>
        <w:t>6»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 xml:space="preserve">языком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об</w:t>
      </w:r>
      <w:r>
        <w:rPr>
          <w:rStyle w:val="markedcontent"/>
          <w:rFonts w:ascii="Times New Roman" w:hAnsi="Times New Roman"/>
          <w:sz w:val="28"/>
          <w:szCs w:val="28"/>
        </w:rPr>
        <w:t>учения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является </w:t>
      </w:r>
      <w:r w:rsidRPr="00BA255F">
        <w:rPr>
          <w:rFonts w:ascii="Times New Roman" w:hAnsi="Times New Roman"/>
          <w:sz w:val="28"/>
          <w:szCs w:val="28"/>
        </w:rPr>
        <w:t xml:space="preserve">русский </w:t>
      </w:r>
      <w:r w:rsidRPr="006E1004">
        <w:rPr>
          <w:rFonts w:ascii="Times New Roman" w:hAnsi="Times New Roman"/>
          <w:sz w:val="28"/>
          <w:szCs w:val="28"/>
        </w:rPr>
        <w:t>язык.</w:t>
      </w:r>
    </w:p>
    <w:p w:rsidR="00D520D6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При изучении </w:t>
      </w:r>
      <w:r>
        <w:rPr>
          <w:rStyle w:val="markedcontent"/>
          <w:rFonts w:ascii="Times New Roman" w:hAnsi="Times New Roman"/>
          <w:sz w:val="28"/>
          <w:szCs w:val="28"/>
        </w:rPr>
        <w:t xml:space="preserve">предметов </w:t>
      </w:r>
      <w:r w:rsidRPr="004168CD">
        <w:rPr>
          <w:rStyle w:val="markedcontent"/>
          <w:rFonts w:ascii="Times New Roman" w:hAnsi="Times New Roman"/>
          <w:sz w:val="28"/>
          <w:szCs w:val="28"/>
        </w:rPr>
        <w:t>английский язык, информатика</w:t>
      </w:r>
      <w:r w:rsidRPr="006E1004">
        <w:rPr>
          <w:rStyle w:val="markedcontent"/>
          <w:rFonts w:ascii="Times New Roman" w:hAnsi="Times New Roman"/>
        </w:rPr>
        <w:t xml:space="preserve"> </w:t>
      </w:r>
      <w:r w:rsidRPr="006E1004">
        <w:rPr>
          <w:rStyle w:val="markedcontent"/>
          <w:rFonts w:ascii="Times New Roman" w:hAnsi="Times New Roman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="Times New Roman" w:hAnsi="Times New Roman"/>
          <w:sz w:val="28"/>
          <w:szCs w:val="28"/>
        </w:rPr>
        <w:t>.</w:t>
      </w:r>
    </w:p>
    <w:p w:rsidR="00D520D6" w:rsidRPr="00720ECA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720ECA">
        <w:rPr>
          <w:rStyle w:val="markedcontent"/>
          <w:rFonts w:ascii="Times New Roman" w:hAnsi="Times New Roman"/>
          <w:sz w:val="28"/>
          <w:szCs w:val="28"/>
        </w:rPr>
        <w:t>Третий час физической культуры в 5-7 классах реализуется за счёт части учебного плана формируемого участниками образовательных отношений</w:t>
      </w:r>
      <w:r>
        <w:rPr>
          <w:rStyle w:val="markedcontent"/>
          <w:rFonts w:ascii="Times New Roman" w:hAnsi="Times New Roman"/>
          <w:sz w:val="28"/>
          <w:szCs w:val="28"/>
        </w:rPr>
        <w:t>, в том числе в форме занятий в Школьном спортивном клубе «Быстрее! Выше! Сильнее!»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="Times New Roman" w:hAnsi="Times New Roman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="Times New Roman" w:hAnsi="Times New Roman"/>
          <w:sz w:val="28"/>
          <w:szCs w:val="28"/>
        </w:rPr>
        <w:t>Муниципальное общеобразовательное учреждение «Средняя школа №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BA255F">
        <w:rPr>
          <w:rStyle w:val="markedcontent"/>
          <w:rFonts w:ascii="Times New Roman" w:hAnsi="Times New Roman"/>
          <w:sz w:val="28"/>
          <w:szCs w:val="28"/>
        </w:rPr>
        <w:t>6»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:rsidR="00D520D6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программ </w:t>
      </w:r>
      <w:r>
        <w:rPr>
          <w:rStyle w:val="markedcontent"/>
          <w:rFonts w:ascii="Times New Roman" w:hAnsi="Times New Roman"/>
          <w:sz w:val="28"/>
          <w:szCs w:val="28"/>
        </w:rPr>
        <w:t>основного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общего образования завершается итоговой аттестацией. </w:t>
      </w:r>
    </w:p>
    <w:p w:rsidR="00D520D6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="Times New Roman" w:hAnsi="Times New Roman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составляет </w:t>
      </w:r>
      <w:r>
        <w:rPr>
          <w:rStyle w:val="markedcontent"/>
          <w:rFonts w:ascii="Times New Roman" w:hAnsi="Times New Roman"/>
          <w:sz w:val="28"/>
          <w:szCs w:val="28"/>
        </w:rPr>
        <w:t>5</w:t>
      </w:r>
      <w:r w:rsidRPr="006E1004">
        <w:rPr>
          <w:rStyle w:val="markedcontent"/>
          <w:rFonts w:ascii="Times New Roman" w:hAnsi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</w:rPr>
        <w:t>лет</w:t>
      </w:r>
      <w:r w:rsidRPr="006E1004">
        <w:rPr>
          <w:rStyle w:val="markedcontent"/>
          <w:rFonts w:ascii="Times New Roman" w:hAnsi="Times New Roman"/>
          <w:sz w:val="28"/>
          <w:szCs w:val="28"/>
        </w:rPr>
        <w:t>.</w:t>
      </w:r>
    </w:p>
    <w:p w:rsidR="00D520D6" w:rsidRPr="006E1004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D520D6" w:rsidRDefault="00D520D6" w:rsidP="00224750">
      <w:pPr>
        <w:jc w:val="both"/>
        <w:rPr>
          <w:rStyle w:val="markedcontent"/>
          <w:rFonts w:ascii="Times New Roman" w:hAnsi="Times New Roman"/>
          <w:sz w:val="28"/>
          <w:szCs w:val="28"/>
        </w:rPr>
        <w:sectPr w:rsidR="00D520D6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520D6" w:rsidRDefault="00D520D6" w:rsidP="00F23C59">
      <w:pPr>
        <w:ind w:firstLine="567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6E1004">
        <w:rPr>
          <w:rStyle w:val="markedcontent"/>
          <w:rFonts w:ascii="Times New Roman" w:hAnsi="Times New Roman"/>
          <w:sz w:val="28"/>
          <w:szCs w:val="28"/>
        </w:rPr>
        <w:t>УЧЕБНЫЙ ПЛАН</w:t>
      </w:r>
    </w:p>
    <w:tbl>
      <w:tblPr>
        <w:tblW w:w="15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5"/>
        <w:gridCol w:w="2085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858"/>
        <w:gridCol w:w="858"/>
        <w:gridCol w:w="858"/>
      </w:tblGrid>
      <w:tr w:rsidR="00D520D6" w:rsidRPr="00630871" w:rsidTr="00A77D23">
        <w:tc>
          <w:tcPr>
            <w:tcW w:w="2085" w:type="dxa"/>
            <w:vMerge w:val="restart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rPr>
                <w:b/>
              </w:rPr>
              <w:t>Предметная область</w:t>
            </w:r>
          </w:p>
        </w:tc>
        <w:tc>
          <w:tcPr>
            <w:tcW w:w="2085" w:type="dxa"/>
            <w:vMerge w:val="restart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rPr>
                <w:b/>
              </w:rPr>
              <w:t>Учебный предмет</w:t>
            </w:r>
          </w:p>
        </w:tc>
        <w:tc>
          <w:tcPr>
            <w:tcW w:w="11538" w:type="dxa"/>
            <w:gridSpan w:val="15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Количество часов в неделю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5а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5б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5в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6а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6б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6в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7а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7б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7в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8а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8б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8в</w:t>
            </w:r>
          </w:p>
        </w:tc>
        <w:tc>
          <w:tcPr>
            <w:tcW w:w="858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9а</w:t>
            </w:r>
          </w:p>
        </w:tc>
        <w:tc>
          <w:tcPr>
            <w:tcW w:w="858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9б</w:t>
            </w:r>
          </w:p>
        </w:tc>
        <w:tc>
          <w:tcPr>
            <w:tcW w:w="858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9в</w:t>
            </w:r>
          </w:p>
        </w:tc>
      </w:tr>
      <w:tr w:rsidR="00D520D6" w:rsidRPr="00630871" w:rsidTr="00A77D23">
        <w:tc>
          <w:tcPr>
            <w:tcW w:w="15708" w:type="dxa"/>
            <w:gridSpan w:val="17"/>
            <w:shd w:val="clear" w:color="auto" w:fill="FFFFB3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Обязательная часть</w:t>
            </w:r>
          </w:p>
        </w:tc>
      </w:tr>
      <w:tr w:rsidR="00D520D6" w:rsidRPr="00630871" w:rsidTr="00A77D23">
        <w:tc>
          <w:tcPr>
            <w:tcW w:w="2085" w:type="dxa"/>
            <w:vMerge w:val="restart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Русский язык и литература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Русский язык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5</w:t>
            </w:r>
            <w:r>
              <w:t>/5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5/5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5/5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6/6</w:t>
            </w:r>
          </w:p>
        </w:tc>
        <w:tc>
          <w:tcPr>
            <w:tcW w:w="747" w:type="dxa"/>
          </w:tcPr>
          <w:p w:rsidR="00D520D6" w:rsidRDefault="00D520D6">
            <w:r w:rsidRPr="00D241C2">
              <w:t>6/6</w:t>
            </w:r>
          </w:p>
        </w:tc>
        <w:tc>
          <w:tcPr>
            <w:tcW w:w="747" w:type="dxa"/>
          </w:tcPr>
          <w:p w:rsidR="00D520D6" w:rsidRDefault="00D520D6">
            <w:r w:rsidRPr="00D241C2">
              <w:t>6/6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4</w:t>
            </w:r>
            <w:r>
              <w:t>/4</w:t>
            </w:r>
          </w:p>
        </w:tc>
        <w:tc>
          <w:tcPr>
            <w:tcW w:w="747" w:type="dxa"/>
          </w:tcPr>
          <w:p w:rsidR="00D520D6" w:rsidRDefault="00D520D6">
            <w:r w:rsidRPr="00491B1D">
              <w:t>4/4</w:t>
            </w:r>
          </w:p>
        </w:tc>
        <w:tc>
          <w:tcPr>
            <w:tcW w:w="747" w:type="dxa"/>
          </w:tcPr>
          <w:p w:rsidR="00D520D6" w:rsidRDefault="00D520D6">
            <w:r w:rsidRPr="00491B1D">
              <w:t>4/4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3/3</w:t>
            </w:r>
          </w:p>
        </w:tc>
        <w:tc>
          <w:tcPr>
            <w:tcW w:w="747" w:type="dxa"/>
          </w:tcPr>
          <w:p w:rsidR="00D520D6" w:rsidRDefault="00D520D6">
            <w:r w:rsidRPr="00B3718E">
              <w:t>3/3</w:t>
            </w:r>
          </w:p>
        </w:tc>
        <w:tc>
          <w:tcPr>
            <w:tcW w:w="747" w:type="dxa"/>
          </w:tcPr>
          <w:p w:rsidR="00D520D6" w:rsidRDefault="00D520D6">
            <w:r w:rsidRPr="00B3718E">
              <w:t>3/3</w:t>
            </w:r>
          </w:p>
        </w:tc>
        <w:tc>
          <w:tcPr>
            <w:tcW w:w="858" w:type="dxa"/>
          </w:tcPr>
          <w:p w:rsidR="00D520D6" w:rsidRDefault="00D520D6">
            <w:r w:rsidRPr="00B3718E">
              <w:t>3/3</w:t>
            </w:r>
          </w:p>
        </w:tc>
        <w:tc>
          <w:tcPr>
            <w:tcW w:w="858" w:type="dxa"/>
          </w:tcPr>
          <w:p w:rsidR="00D520D6" w:rsidRDefault="00D520D6">
            <w:r w:rsidRPr="00B3718E">
              <w:t>3/3</w:t>
            </w:r>
          </w:p>
        </w:tc>
        <w:tc>
          <w:tcPr>
            <w:tcW w:w="858" w:type="dxa"/>
          </w:tcPr>
          <w:p w:rsidR="00D520D6" w:rsidRDefault="00D520D6">
            <w:r w:rsidRPr="00B3718E">
              <w:t>3/3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Литература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</w:t>
            </w:r>
            <w:r>
              <w:t>/2</w:t>
            </w:r>
          </w:p>
        </w:tc>
        <w:tc>
          <w:tcPr>
            <w:tcW w:w="747" w:type="dxa"/>
          </w:tcPr>
          <w:p w:rsidR="00D520D6" w:rsidRDefault="00D520D6">
            <w:r w:rsidRPr="00A236B3">
              <w:t>2/2</w:t>
            </w:r>
          </w:p>
        </w:tc>
        <w:tc>
          <w:tcPr>
            <w:tcW w:w="747" w:type="dxa"/>
          </w:tcPr>
          <w:p w:rsidR="00D520D6" w:rsidRDefault="00D520D6">
            <w:r w:rsidRPr="00A236B3">
              <w:t>2/2</w:t>
            </w:r>
          </w:p>
        </w:tc>
        <w:tc>
          <w:tcPr>
            <w:tcW w:w="747" w:type="dxa"/>
          </w:tcPr>
          <w:p w:rsidR="00D520D6" w:rsidRDefault="00D520D6">
            <w:r w:rsidRPr="00A236B3">
              <w:t>2/2</w:t>
            </w:r>
          </w:p>
        </w:tc>
        <w:tc>
          <w:tcPr>
            <w:tcW w:w="747" w:type="dxa"/>
          </w:tcPr>
          <w:p w:rsidR="00D520D6" w:rsidRDefault="00D520D6">
            <w:r w:rsidRPr="00A236B3">
              <w:t>2/2</w:t>
            </w:r>
          </w:p>
        </w:tc>
        <w:tc>
          <w:tcPr>
            <w:tcW w:w="747" w:type="dxa"/>
          </w:tcPr>
          <w:p w:rsidR="00D520D6" w:rsidRDefault="00D520D6">
            <w:r w:rsidRPr="00A236B3">
              <w:t>2/2</w:t>
            </w:r>
          </w:p>
        </w:tc>
        <w:tc>
          <w:tcPr>
            <w:tcW w:w="858" w:type="dxa"/>
          </w:tcPr>
          <w:p w:rsidR="00D520D6" w:rsidRDefault="00D520D6">
            <w:r w:rsidRPr="008C49D8">
              <w:t>3/3</w:t>
            </w:r>
          </w:p>
        </w:tc>
        <w:tc>
          <w:tcPr>
            <w:tcW w:w="858" w:type="dxa"/>
          </w:tcPr>
          <w:p w:rsidR="00D520D6" w:rsidRDefault="00D520D6">
            <w:r w:rsidRPr="008C49D8">
              <w:t>3/3</w:t>
            </w:r>
          </w:p>
        </w:tc>
        <w:tc>
          <w:tcPr>
            <w:tcW w:w="858" w:type="dxa"/>
          </w:tcPr>
          <w:p w:rsidR="00D520D6" w:rsidRDefault="00D520D6">
            <w:r w:rsidRPr="008C49D8">
              <w:t>3/3</w:t>
            </w:r>
          </w:p>
        </w:tc>
      </w:tr>
      <w:tr w:rsidR="00D520D6" w:rsidRPr="00630871" w:rsidTr="00A77D23"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Иностранные языки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Иностранный язык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03340D">
              <w:t>3/3</w:t>
            </w:r>
          </w:p>
        </w:tc>
        <w:tc>
          <w:tcPr>
            <w:tcW w:w="747" w:type="dxa"/>
          </w:tcPr>
          <w:p w:rsidR="00D520D6" w:rsidRDefault="00D520D6">
            <w:r w:rsidRPr="00896516">
              <w:t>3/3</w:t>
            </w:r>
          </w:p>
        </w:tc>
        <w:tc>
          <w:tcPr>
            <w:tcW w:w="747" w:type="dxa"/>
          </w:tcPr>
          <w:p w:rsidR="00D520D6" w:rsidRDefault="00D520D6">
            <w:r w:rsidRPr="00896516">
              <w:t>3/3</w:t>
            </w:r>
          </w:p>
        </w:tc>
        <w:tc>
          <w:tcPr>
            <w:tcW w:w="747" w:type="dxa"/>
          </w:tcPr>
          <w:p w:rsidR="00D520D6" w:rsidRDefault="00D520D6">
            <w:r w:rsidRPr="00896516">
              <w:t>3/3</w:t>
            </w:r>
          </w:p>
        </w:tc>
        <w:tc>
          <w:tcPr>
            <w:tcW w:w="747" w:type="dxa"/>
          </w:tcPr>
          <w:p w:rsidR="00D520D6" w:rsidRDefault="00D520D6">
            <w:r w:rsidRPr="00896516">
              <w:t>3/3</w:t>
            </w:r>
          </w:p>
        </w:tc>
        <w:tc>
          <w:tcPr>
            <w:tcW w:w="747" w:type="dxa"/>
          </w:tcPr>
          <w:p w:rsidR="00D520D6" w:rsidRDefault="00D520D6">
            <w:r w:rsidRPr="00896516">
              <w:t>3/3</w:t>
            </w:r>
          </w:p>
        </w:tc>
        <w:tc>
          <w:tcPr>
            <w:tcW w:w="747" w:type="dxa"/>
          </w:tcPr>
          <w:p w:rsidR="00D520D6" w:rsidRDefault="00D520D6">
            <w:r w:rsidRPr="00896516">
              <w:t>3/3</w:t>
            </w:r>
          </w:p>
        </w:tc>
        <w:tc>
          <w:tcPr>
            <w:tcW w:w="858" w:type="dxa"/>
          </w:tcPr>
          <w:p w:rsidR="00D520D6" w:rsidRDefault="00D520D6">
            <w:r w:rsidRPr="00896516">
              <w:t>3/3</w:t>
            </w:r>
          </w:p>
        </w:tc>
        <w:tc>
          <w:tcPr>
            <w:tcW w:w="858" w:type="dxa"/>
          </w:tcPr>
          <w:p w:rsidR="00D520D6" w:rsidRDefault="00D520D6">
            <w:r w:rsidRPr="00896516">
              <w:t>3/3</w:t>
            </w:r>
          </w:p>
        </w:tc>
        <w:tc>
          <w:tcPr>
            <w:tcW w:w="858" w:type="dxa"/>
          </w:tcPr>
          <w:p w:rsidR="00D520D6" w:rsidRDefault="00D520D6">
            <w:r w:rsidRPr="00896516">
              <w:t>3/3</w:t>
            </w:r>
          </w:p>
        </w:tc>
      </w:tr>
      <w:tr w:rsidR="00D520D6" w:rsidRPr="00630871" w:rsidTr="00A77D23">
        <w:tc>
          <w:tcPr>
            <w:tcW w:w="2085" w:type="dxa"/>
            <w:vMerge w:val="restart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Математика и информатика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Математика</w:t>
            </w:r>
          </w:p>
        </w:tc>
        <w:tc>
          <w:tcPr>
            <w:tcW w:w="747" w:type="dxa"/>
          </w:tcPr>
          <w:p w:rsidR="00D520D6" w:rsidRDefault="00D520D6">
            <w:r w:rsidRPr="003F5D99">
              <w:t>5/5</w:t>
            </w:r>
          </w:p>
        </w:tc>
        <w:tc>
          <w:tcPr>
            <w:tcW w:w="747" w:type="dxa"/>
          </w:tcPr>
          <w:p w:rsidR="00D520D6" w:rsidRDefault="00D520D6">
            <w:r w:rsidRPr="003F5D99">
              <w:t>5/5</w:t>
            </w:r>
          </w:p>
        </w:tc>
        <w:tc>
          <w:tcPr>
            <w:tcW w:w="747" w:type="dxa"/>
          </w:tcPr>
          <w:p w:rsidR="00D520D6" w:rsidRDefault="00D520D6">
            <w:r w:rsidRPr="003F5D99">
              <w:t>5/5</w:t>
            </w:r>
          </w:p>
        </w:tc>
        <w:tc>
          <w:tcPr>
            <w:tcW w:w="747" w:type="dxa"/>
          </w:tcPr>
          <w:p w:rsidR="00D520D6" w:rsidRDefault="00D520D6">
            <w:r w:rsidRPr="003F5D99">
              <w:t>5/5</w:t>
            </w:r>
          </w:p>
        </w:tc>
        <w:tc>
          <w:tcPr>
            <w:tcW w:w="747" w:type="dxa"/>
          </w:tcPr>
          <w:p w:rsidR="00D520D6" w:rsidRDefault="00D520D6">
            <w:r w:rsidRPr="003F5D99">
              <w:t>5/5</w:t>
            </w:r>
          </w:p>
        </w:tc>
        <w:tc>
          <w:tcPr>
            <w:tcW w:w="747" w:type="dxa"/>
          </w:tcPr>
          <w:p w:rsidR="00D520D6" w:rsidRDefault="00D520D6">
            <w:r w:rsidRPr="003F5D99">
              <w:t>5/5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Алгебра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535D57">
              <w:t>3/3</w:t>
            </w:r>
          </w:p>
        </w:tc>
        <w:tc>
          <w:tcPr>
            <w:tcW w:w="747" w:type="dxa"/>
          </w:tcPr>
          <w:p w:rsidR="00D520D6" w:rsidRDefault="00D520D6">
            <w:r w:rsidRPr="00535D57">
              <w:t>3/3</w:t>
            </w:r>
          </w:p>
        </w:tc>
        <w:tc>
          <w:tcPr>
            <w:tcW w:w="747" w:type="dxa"/>
          </w:tcPr>
          <w:p w:rsidR="00D520D6" w:rsidRDefault="00D520D6">
            <w:r w:rsidRPr="00535D57">
              <w:t>3/3</w:t>
            </w:r>
          </w:p>
        </w:tc>
        <w:tc>
          <w:tcPr>
            <w:tcW w:w="747" w:type="dxa"/>
          </w:tcPr>
          <w:p w:rsidR="00D520D6" w:rsidRDefault="00D520D6">
            <w:r w:rsidRPr="00535D57">
              <w:t>3/3</w:t>
            </w:r>
          </w:p>
        </w:tc>
        <w:tc>
          <w:tcPr>
            <w:tcW w:w="747" w:type="dxa"/>
          </w:tcPr>
          <w:p w:rsidR="00D520D6" w:rsidRDefault="00D520D6">
            <w:r w:rsidRPr="00535D57">
              <w:t>3/3</w:t>
            </w:r>
          </w:p>
        </w:tc>
        <w:tc>
          <w:tcPr>
            <w:tcW w:w="747" w:type="dxa"/>
          </w:tcPr>
          <w:p w:rsidR="00D520D6" w:rsidRDefault="00D520D6">
            <w:r w:rsidRPr="00535D57">
              <w:t>3/3</w:t>
            </w:r>
          </w:p>
        </w:tc>
        <w:tc>
          <w:tcPr>
            <w:tcW w:w="858" w:type="dxa"/>
          </w:tcPr>
          <w:p w:rsidR="00D520D6" w:rsidRDefault="00D520D6">
            <w:r w:rsidRPr="00535D57">
              <w:t>3/3</w:t>
            </w:r>
          </w:p>
        </w:tc>
        <w:tc>
          <w:tcPr>
            <w:tcW w:w="858" w:type="dxa"/>
          </w:tcPr>
          <w:p w:rsidR="00D520D6" w:rsidRDefault="00D520D6">
            <w:r w:rsidRPr="00535D57">
              <w:t>3/3</w:t>
            </w:r>
          </w:p>
        </w:tc>
        <w:tc>
          <w:tcPr>
            <w:tcW w:w="858" w:type="dxa"/>
          </w:tcPr>
          <w:p w:rsidR="00D520D6" w:rsidRDefault="00D520D6">
            <w:r w:rsidRPr="00535D57">
              <w:t>3/3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Геометрия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C71969">
              <w:t>2/2</w:t>
            </w:r>
          </w:p>
        </w:tc>
        <w:tc>
          <w:tcPr>
            <w:tcW w:w="747" w:type="dxa"/>
          </w:tcPr>
          <w:p w:rsidR="00D520D6" w:rsidRDefault="00D520D6">
            <w:r w:rsidRPr="00C71969">
              <w:t>2/2</w:t>
            </w:r>
          </w:p>
        </w:tc>
        <w:tc>
          <w:tcPr>
            <w:tcW w:w="747" w:type="dxa"/>
          </w:tcPr>
          <w:p w:rsidR="00D520D6" w:rsidRDefault="00D520D6">
            <w:r w:rsidRPr="00C71969">
              <w:t>2/2</w:t>
            </w:r>
          </w:p>
        </w:tc>
        <w:tc>
          <w:tcPr>
            <w:tcW w:w="747" w:type="dxa"/>
          </w:tcPr>
          <w:p w:rsidR="00D520D6" w:rsidRDefault="00D520D6">
            <w:r w:rsidRPr="00C71969">
              <w:t>2/2</w:t>
            </w:r>
          </w:p>
        </w:tc>
        <w:tc>
          <w:tcPr>
            <w:tcW w:w="747" w:type="dxa"/>
          </w:tcPr>
          <w:p w:rsidR="00D520D6" w:rsidRDefault="00D520D6">
            <w:r w:rsidRPr="00C71969">
              <w:t>2/2</w:t>
            </w:r>
          </w:p>
        </w:tc>
        <w:tc>
          <w:tcPr>
            <w:tcW w:w="747" w:type="dxa"/>
          </w:tcPr>
          <w:p w:rsidR="00D520D6" w:rsidRDefault="00D520D6">
            <w:r w:rsidRPr="00C71969">
              <w:t>2/2</w:t>
            </w:r>
          </w:p>
        </w:tc>
        <w:tc>
          <w:tcPr>
            <w:tcW w:w="858" w:type="dxa"/>
          </w:tcPr>
          <w:p w:rsidR="00D520D6" w:rsidRDefault="00D520D6">
            <w:r w:rsidRPr="00C71969">
              <w:t>2/2</w:t>
            </w:r>
          </w:p>
        </w:tc>
        <w:tc>
          <w:tcPr>
            <w:tcW w:w="858" w:type="dxa"/>
          </w:tcPr>
          <w:p w:rsidR="00D520D6" w:rsidRDefault="00D520D6">
            <w:r w:rsidRPr="00C71969">
              <w:t>2/2</w:t>
            </w:r>
          </w:p>
        </w:tc>
        <w:tc>
          <w:tcPr>
            <w:tcW w:w="858" w:type="dxa"/>
          </w:tcPr>
          <w:p w:rsidR="00D520D6" w:rsidRDefault="00D520D6">
            <w:r w:rsidRPr="00C71969">
              <w:t>2/2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Вероятность и статистика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Default="00D520D6">
            <w:r w:rsidRPr="00662755">
              <w:t>1/1</w:t>
            </w:r>
          </w:p>
        </w:tc>
        <w:tc>
          <w:tcPr>
            <w:tcW w:w="747" w:type="dxa"/>
          </w:tcPr>
          <w:p w:rsidR="00D520D6" w:rsidRDefault="00D520D6">
            <w:r w:rsidRPr="00662755">
              <w:t>1/1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Информатика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2455AC">
              <w:t>1/1</w:t>
            </w:r>
          </w:p>
        </w:tc>
        <w:tc>
          <w:tcPr>
            <w:tcW w:w="747" w:type="dxa"/>
          </w:tcPr>
          <w:p w:rsidR="00D520D6" w:rsidRDefault="00D520D6">
            <w:r w:rsidRPr="002455AC">
              <w:t>1/1</w:t>
            </w:r>
          </w:p>
        </w:tc>
        <w:tc>
          <w:tcPr>
            <w:tcW w:w="747" w:type="dxa"/>
          </w:tcPr>
          <w:p w:rsidR="00D520D6" w:rsidRDefault="00D520D6">
            <w:r w:rsidRPr="002455AC">
              <w:t>1/1</w:t>
            </w:r>
          </w:p>
        </w:tc>
        <w:tc>
          <w:tcPr>
            <w:tcW w:w="747" w:type="dxa"/>
          </w:tcPr>
          <w:p w:rsidR="00D520D6" w:rsidRDefault="00D520D6">
            <w:r w:rsidRPr="002455AC">
              <w:t>1/1</w:t>
            </w:r>
          </w:p>
        </w:tc>
        <w:tc>
          <w:tcPr>
            <w:tcW w:w="747" w:type="dxa"/>
          </w:tcPr>
          <w:p w:rsidR="00D520D6" w:rsidRDefault="00D520D6">
            <w:r w:rsidRPr="002455AC">
              <w:t>1/1</w:t>
            </w:r>
          </w:p>
        </w:tc>
        <w:tc>
          <w:tcPr>
            <w:tcW w:w="747" w:type="dxa"/>
          </w:tcPr>
          <w:p w:rsidR="00D520D6" w:rsidRDefault="00D520D6">
            <w:r w:rsidRPr="002455AC">
              <w:t>1/1</w:t>
            </w:r>
          </w:p>
        </w:tc>
        <w:tc>
          <w:tcPr>
            <w:tcW w:w="858" w:type="dxa"/>
          </w:tcPr>
          <w:p w:rsidR="00D520D6" w:rsidRDefault="00D520D6">
            <w:r w:rsidRPr="002455AC">
              <w:t>1/1</w:t>
            </w:r>
          </w:p>
        </w:tc>
        <w:tc>
          <w:tcPr>
            <w:tcW w:w="858" w:type="dxa"/>
          </w:tcPr>
          <w:p w:rsidR="00D520D6" w:rsidRDefault="00D520D6">
            <w:r w:rsidRPr="002455AC">
              <w:t>1/1</w:t>
            </w:r>
          </w:p>
        </w:tc>
        <w:tc>
          <w:tcPr>
            <w:tcW w:w="858" w:type="dxa"/>
          </w:tcPr>
          <w:p w:rsidR="00D520D6" w:rsidRDefault="00D520D6">
            <w:r w:rsidRPr="002455AC">
              <w:t>1/1</w:t>
            </w:r>
          </w:p>
        </w:tc>
      </w:tr>
      <w:tr w:rsidR="00D520D6" w:rsidRPr="00630871" w:rsidTr="00A77D23">
        <w:tc>
          <w:tcPr>
            <w:tcW w:w="2085" w:type="dxa"/>
            <w:vMerge w:val="restart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Общественно-научные предметы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История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747" w:type="dxa"/>
          </w:tcPr>
          <w:p w:rsidR="00D520D6" w:rsidRDefault="00D520D6">
            <w:r w:rsidRPr="00066155">
              <w:t>2/2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2.5</w:t>
            </w:r>
            <w:r>
              <w:t>/2,5</w:t>
            </w:r>
          </w:p>
        </w:tc>
        <w:tc>
          <w:tcPr>
            <w:tcW w:w="858" w:type="dxa"/>
          </w:tcPr>
          <w:p w:rsidR="00D520D6" w:rsidRDefault="00D520D6">
            <w:r w:rsidRPr="009824B7">
              <w:t>2.5/2,5</w:t>
            </w:r>
          </w:p>
        </w:tc>
        <w:tc>
          <w:tcPr>
            <w:tcW w:w="858" w:type="dxa"/>
          </w:tcPr>
          <w:p w:rsidR="00D520D6" w:rsidRDefault="00D520D6">
            <w:r w:rsidRPr="009824B7">
              <w:t>2.5/2,5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Обществознание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747" w:type="dxa"/>
          </w:tcPr>
          <w:p w:rsidR="00D520D6" w:rsidRDefault="00D520D6">
            <w:r w:rsidRPr="007D6D59">
              <w:t>1/1</w:t>
            </w:r>
          </w:p>
        </w:tc>
        <w:tc>
          <w:tcPr>
            <w:tcW w:w="858" w:type="dxa"/>
          </w:tcPr>
          <w:p w:rsidR="00D520D6" w:rsidRDefault="00D520D6">
            <w:r w:rsidRPr="007D6D59">
              <w:t>1/1</w:t>
            </w:r>
          </w:p>
        </w:tc>
        <w:tc>
          <w:tcPr>
            <w:tcW w:w="858" w:type="dxa"/>
          </w:tcPr>
          <w:p w:rsidR="00D520D6" w:rsidRDefault="00D520D6">
            <w:r w:rsidRPr="007D6D59">
              <w:t>1/1</w:t>
            </w:r>
          </w:p>
        </w:tc>
        <w:tc>
          <w:tcPr>
            <w:tcW w:w="858" w:type="dxa"/>
          </w:tcPr>
          <w:p w:rsidR="00D520D6" w:rsidRDefault="00D520D6">
            <w:r w:rsidRPr="007D6D59">
              <w:t>1/1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География</w:t>
            </w:r>
          </w:p>
        </w:tc>
        <w:tc>
          <w:tcPr>
            <w:tcW w:w="747" w:type="dxa"/>
          </w:tcPr>
          <w:p w:rsidR="00D520D6" w:rsidRDefault="00D520D6">
            <w:r w:rsidRPr="00B056A8">
              <w:t>1/1</w:t>
            </w:r>
          </w:p>
        </w:tc>
        <w:tc>
          <w:tcPr>
            <w:tcW w:w="747" w:type="dxa"/>
          </w:tcPr>
          <w:p w:rsidR="00D520D6" w:rsidRDefault="00D520D6">
            <w:r w:rsidRPr="00B056A8">
              <w:t>1/1</w:t>
            </w:r>
          </w:p>
        </w:tc>
        <w:tc>
          <w:tcPr>
            <w:tcW w:w="747" w:type="dxa"/>
          </w:tcPr>
          <w:p w:rsidR="00D520D6" w:rsidRDefault="00D520D6">
            <w:r w:rsidRPr="00B056A8">
              <w:t>1/1</w:t>
            </w:r>
          </w:p>
        </w:tc>
        <w:tc>
          <w:tcPr>
            <w:tcW w:w="747" w:type="dxa"/>
          </w:tcPr>
          <w:p w:rsidR="00D520D6" w:rsidRDefault="00D520D6">
            <w:r w:rsidRPr="00B056A8">
              <w:t>1/1</w:t>
            </w:r>
          </w:p>
        </w:tc>
        <w:tc>
          <w:tcPr>
            <w:tcW w:w="747" w:type="dxa"/>
          </w:tcPr>
          <w:p w:rsidR="00D520D6" w:rsidRDefault="00D520D6">
            <w:r w:rsidRPr="00B056A8">
              <w:t>1/1</w:t>
            </w:r>
          </w:p>
        </w:tc>
        <w:tc>
          <w:tcPr>
            <w:tcW w:w="747" w:type="dxa"/>
          </w:tcPr>
          <w:p w:rsidR="00D520D6" w:rsidRDefault="00D520D6">
            <w:r w:rsidRPr="00B056A8">
              <w:t>1/1</w:t>
            </w:r>
          </w:p>
        </w:tc>
        <w:tc>
          <w:tcPr>
            <w:tcW w:w="747" w:type="dxa"/>
          </w:tcPr>
          <w:p w:rsidR="00D520D6" w:rsidRDefault="00D520D6">
            <w:r w:rsidRPr="00F01B70">
              <w:t>2/2</w:t>
            </w:r>
          </w:p>
        </w:tc>
        <w:tc>
          <w:tcPr>
            <w:tcW w:w="747" w:type="dxa"/>
          </w:tcPr>
          <w:p w:rsidR="00D520D6" w:rsidRDefault="00D520D6">
            <w:r w:rsidRPr="00F01B70">
              <w:t>2/2</w:t>
            </w:r>
          </w:p>
        </w:tc>
        <w:tc>
          <w:tcPr>
            <w:tcW w:w="747" w:type="dxa"/>
          </w:tcPr>
          <w:p w:rsidR="00D520D6" w:rsidRDefault="00D520D6">
            <w:r w:rsidRPr="00F01B70">
              <w:t>2/2</w:t>
            </w:r>
          </w:p>
        </w:tc>
        <w:tc>
          <w:tcPr>
            <w:tcW w:w="747" w:type="dxa"/>
          </w:tcPr>
          <w:p w:rsidR="00D520D6" w:rsidRDefault="00D520D6">
            <w:r w:rsidRPr="00F01B70">
              <w:t>2/2</w:t>
            </w:r>
          </w:p>
        </w:tc>
        <w:tc>
          <w:tcPr>
            <w:tcW w:w="747" w:type="dxa"/>
          </w:tcPr>
          <w:p w:rsidR="00D520D6" w:rsidRDefault="00D520D6">
            <w:r w:rsidRPr="00F01B70">
              <w:t>2/2</w:t>
            </w:r>
          </w:p>
        </w:tc>
        <w:tc>
          <w:tcPr>
            <w:tcW w:w="747" w:type="dxa"/>
          </w:tcPr>
          <w:p w:rsidR="00D520D6" w:rsidRDefault="00D520D6">
            <w:r w:rsidRPr="00F01B70">
              <w:t>2/2</w:t>
            </w:r>
          </w:p>
        </w:tc>
        <w:tc>
          <w:tcPr>
            <w:tcW w:w="858" w:type="dxa"/>
          </w:tcPr>
          <w:p w:rsidR="00D520D6" w:rsidRDefault="00D520D6">
            <w:r w:rsidRPr="00F01B70">
              <w:t>2/2</w:t>
            </w:r>
          </w:p>
        </w:tc>
        <w:tc>
          <w:tcPr>
            <w:tcW w:w="858" w:type="dxa"/>
          </w:tcPr>
          <w:p w:rsidR="00D520D6" w:rsidRDefault="00D520D6">
            <w:r w:rsidRPr="00F01B70">
              <w:t>2/2</w:t>
            </w:r>
          </w:p>
        </w:tc>
        <w:tc>
          <w:tcPr>
            <w:tcW w:w="858" w:type="dxa"/>
          </w:tcPr>
          <w:p w:rsidR="00D520D6" w:rsidRDefault="00D520D6">
            <w:r w:rsidRPr="00F01B70">
              <w:t>2/2</w:t>
            </w:r>
          </w:p>
        </w:tc>
      </w:tr>
      <w:tr w:rsidR="00D520D6" w:rsidRPr="00630871" w:rsidTr="00A77D23">
        <w:tc>
          <w:tcPr>
            <w:tcW w:w="2085" w:type="dxa"/>
            <w:vMerge w:val="restart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Естественно-научные предметы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Физика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15062A">
              <w:t>2/2</w:t>
            </w:r>
          </w:p>
        </w:tc>
        <w:tc>
          <w:tcPr>
            <w:tcW w:w="747" w:type="dxa"/>
          </w:tcPr>
          <w:p w:rsidR="00D520D6" w:rsidRDefault="00D520D6">
            <w:r w:rsidRPr="0015062A">
              <w:t>2/2</w:t>
            </w:r>
          </w:p>
        </w:tc>
        <w:tc>
          <w:tcPr>
            <w:tcW w:w="747" w:type="dxa"/>
          </w:tcPr>
          <w:p w:rsidR="00D520D6" w:rsidRDefault="00D520D6">
            <w:r w:rsidRPr="0015062A">
              <w:t>2/2</w:t>
            </w:r>
          </w:p>
        </w:tc>
        <w:tc>
          <w:tcPr>
            <w:tcW w:w="747" w:type="dxa"/>
          </w:tcPr>
          <w:p w:rsidR="00D520D6" w:rsidRDefault="00D520D6">
            <w:r w:rsidRPr="0015062A">
              <w:t>2/2</w:t>
            </w:r>
          </w:p>
        </w:tc>
        <w:tc>
          <w:tcPr>
            <w:tcW w:w="747" w:type="dxa"/>
          </w:tcPr>
          <w:p w:rsidR="00D520D6" w:rsidRDefault="00D520D6">
            <w:r w:rsidRPr="0015062A">
              <w:t>2/2</w:t>
            </w:r>
          </w:p>
        </w:tc>
        <w:tc>
          <w:tcPr>
            <w:tcW w:w="747" w:type="dxa"/>
          </w:tcPr>
          <w:p w:rsidR="00D520D6" w:rsidRDefault="00D520D6">
            <w:r w:rsidRPr="0015062A">
              <w:t>2/2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</w:t>
            </w:r>
            <w:r>
              <w:t>/3</w:t>
            </w:r>
          </w:p>
        </w:tc>
        <w:tc>
          <w:tcPr>
            <w:tcW w:w="858" w:type="dxa"/>
          </w:tcPr>
          <w:p w:rsidR="00D520D6" w:rsidRDefault="00D520D6">
            <w:r w:rsidRPr="00DC23C1">
              <w:t>3/3</w:t>
            </w:r>
          </w:p>
        </w:tc>
        <w:tc>
          <w:tcPr>
            <w:tcW w:w="858" w:type="dxa"/>
          </w:tcPr>
          <w:p w:rsidR="00D520D6" w:rsidRDefault="00D520D6">
            <w:r w:rsidRPr="00DC23C1">
              <w:t>3/3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Химия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A71AAD">
              <w:t>2/2</w:t>
            </w:r>
          </w:p>
        </w:tc>
        <w:tc>
          <w:tcPr>
            <w:tcW w:w="747" w:type="dxa"/>
          </w:tcPr>
          <w:p w:rsidR="00D520D6" w:rsidRDefault="00D520D6">
            <w:r w:rsidRPr="00A71AAD">
              <w:t>2/2</w:t>
            </w:r>
          </w:p>
        </w:tc>
        <w:tc>
          <w:tcPr>
            <w:tcW w:w="747" w:type="dxa"/>
          </w:tcPr>
          <w:p w:rsidR="00D520D6" w:rsidRDefault="00D520D6">
            <w:r w:rsidRPr="00A71AAD">
              <w:t>2/2</w:t>
            </w:r>
          </w:p>
        </w:tc>
        <w:tc>
          <w:tcPr>
            <w:tcW w:w="858" w:type="dxa"/>
          </w:tcPr>
          <w:p w:rsidR="00D520D6" w:rsidRDefault="00D520D6">
            <w:r w:rsidRPr="00A71AAD">
              <w:t>2/2</w:t>
            </w:r>
          </w:p>
        </w:tc>
        <w:tc>
          <w:tcPr>
            <w:tcW w:w="858" w:type="dxa"/>
          </w:tcPr>
          <w:p w:rsidR="00D520D6" w:rsidRDefault="00D520D6">
            <w:r w:rsidRPr="00A71AAD">
              <w:t>2/2</w:t>
            </w:r>
          </w:p>
        </w:tc>
        <w:tc>
          <w:tcPr>
            <w:tcW w:w="858" w:type="dxa"/>
          </w:tcPr>
          <w:p w:rsidR="00D520D6" w:rsidRDefault="00D520D6">
            <w:r w:rsidRPr="00A71AAD">
              <w:t>2/2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Биология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BE27E5">
              <w:t>1/1</w:t>
            </w:r>
          </w:p>
        </w:tc>
        <w:tc>
          <w:tcPr>
            <w:tcW w:w="747" w:type="dxa"/>
          </w:tcPr>
          <w:p w:rsidR="00D520D6" w:rsidRDefault="00D520D6">
            <w:r w:rsidRPr="009825DA">
              <w:t>2/2</w:t>
            </w:r>
          </w:p>
        </w:tc>
        <w:tc>
          <w:tcPr>
            <w:tcW w:w="747" w:type="dxa"/>
          </w:tcPr>
          <w:p w:rsidR="00D520D6" w:rsidRDefault="00D520D6">
            <w:r w:rsidRPr="009825DA">
              <w:t>2/2</w:t>
            </w:r>
          </w:p>
        </w:tc>
        <w:tc>
          <w:tcPr>
            <w:tcW w:w="747" w:type="dxa"/>
          </w:tcPr>
          <w:p w:rsidR="00D520D6" w:rsidRDefault="00D520D6">
            <w:r w:rsidRPr="009825DA">
              <w:t>2/2</w:t>
            </w:r>
          </w:p>
        </w:tc>
        <w:tc>
          <w:tcPr>
            <w:tcW w:w="858" w:type="dxa"/>
          </w:tcPr>
          <w:p w:rsidR="00D520D6" w:rsidRDefault="00D520D6">
            <w:r w:rsidRPr="009825DA">
              <w:t>2/2</w:t>
            </w:r>
          </w:p>
        </w:tc>
        <w:tc>
          <w:tcPr>
            <w:tcW w:w="858" w:type="dxa"/>
          </w:tcPr>
          <w:p w:rsidR="00D520D6" w:rsidRDefault="00D520D6">
            <w:r w:rsidRPr="009825DA">
              <w:t>2/2</w:t>
            </w:r>
          </w:p>
        </w:tc>
        <w:tc>
          <w:tcPr>
            <w:tcW w:w="858" w:type="dxa"/>
          </w:tcPr>
          <w:p w:rsidR="00D520D6" w:rsidRDefault="00D520D6">
            <w:r w:rsidRPr="009825DA">
              <w:t>2/2</w:t>
            </w:r>
          </w:p>
        </w:tc>
      </w:tr>
      <w:tr w:rsidR="00D520D6" w:rsidRPr="00630871" w:rsidTr="00A77D23">
        <w:tc>
          <w:tcPr>
            <w:tcW w:w="2085" w:type="dxa"/>
            <w:vMerge w:val="restart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Искусство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Изобразительное искусство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Default="00D520D6">
            <w:r w:rsidRPr="0013442A">
              <w:t>1/1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Музыка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747" w:type="dxa"/>
          </w:tcPr>
          <w:p w:rsidR="00D520D6" w:rsidRDefault="00D520D6">
            <w:r w:rsidRPr="000B1A13">
              <w:t>1/1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Технология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Технология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8F36B9">
              <w:t>2/2</w:t>
            </w:r>
          </w:p>
        </w:tc>
        <w:tc>
          <w:tcPr>
            <w:tcW w:w="747" w:type="dxa"/>
          </w:tcPr>
          <w:p w:rsidR="00D520D6" w:rsidRDefault="00D520D6">
            <w:r w:rsidRPr="000726F1">
              <w:t>1/1</w:t>
            </w:r>
          </w:p>
        </w:tc>
        <w:tc>
          <w:tcPr>
            <w:tcW w:w="747" w:type="dxa"/>
          </w:tcPr>
          <w:p w:rsidR="00D520D6" w:rsidRDefault="00D520D6">
            <w:r w:rsidRPr="000726F1">
              <w:t>1/1</w:t>
            </w:r>
          </w:p>
        </w:tc>
        <w:tc>
          <w:tcPr>
            <w:tcW w:w="747" w:type="dxa"/>
          </w:tcPr>
          <w:p w:rsidR="00D520D6" w:rsidRDefault="00D520D6">
            <w:r w:rsidRPr="000726F1">
              <w:t>1/1</w:t>
            </w:r>
          </w:p>
        </w:tc>
        <w:tc>
          <w:tcPr>
            <w:tcW w:w="858" w:type="dxa"/>
          </w:tcPr>
          <w:p w:rsidR="00D520D6" w:rsidRDefault="00D520D6">
            <w:r w:rsidRPr="000726F1">
              <w:t>1/1</w:t>
            </w:r>
          </w:p>
        </w:tc>
        <w:tc>
          <w:tcPr>
            <w:tcW w:w="858" w:type="dxa"/>
          </w:tcPr>
          <w:p w:rsidR="00D520D6" w:rsidRDefault="00D520D6">
            <w:r w:rsidRPr="000726F1">
              <w:t>1/1</w:t>
            </w:r>
          </w:p>
        </w:tc>
        <w:tc>
          <w:tcPr>
            <w:tcW w:w="858" w:type="dxa"/>
          </w:tcPr>
          <w:p w:rsidR="00D520D6" w:rsidRDefault="00D520D6">
            <w:r w:rsidRPr="000726F1">
              <w:t>1/1</w:t>
            </w:r>
          </w:p>
        </w:tc>
      </w:tr>
      <w:tr w:rsidR="00D520D6" w:rsidRPr="00630871" w:rsidTr="00A77D23">
        <w:tc>
          <w:tcPr>
            <w:tcW w:w="2085" w:type="dxa"/>
            <w:vMerge w:val="restart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Физическая культура и основы безопасности жизнедеятельности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Физическая культура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747" w:type="dxa"/>
          </w:tcPr>
          <w:p w:rsidR="00D520D6" w:rsidRDefault="00D520D6">
            <w:r w:rsidRPr="008C6615">
              <w:t>2/2</w:t>
            </w:r>
          </w:p>
        </w:tc>
        <w:tc>
          <w:tcPr>
            <w:tcW w:w="858" w:type="dxa"/>
          </w:tcPr>
          <w:p w:rsidR="00D520D6" w:rsidRDefault="00D520D6">
            <w:r w:rsidRPr="008C6615">
              <w:t>2/2</w:t>
            </w:r>
          </w:p>
        </w:tc>
        <w:tc>
          <w:tcPr>
            <w:tcW w:w="858" w:type="dxa"/>
          </w:tcPr>
          <w:p w:rsidR="00D520D6" w:rsidRDefault="00D520D6">
            <w:r w:rsidRPr="008C6615">
              <w:t>2/2</w:t>
            </w:r>
          </w:p>
        </w:tc>
        <w:tc>
          <w:tcPr>
            <w:tcW w:w="858" w:type="dxa"/>
          </w:tcPr>
          <w:p w:rsidR="00D520D6" w:rsidRDefault="00D520D6">
            <w:r w:rsidRPr="008C6615">
              <w:t>2/2</w:t>
            </w:r>
          </w:p>
        </w:tc>
      </w:tr>
      <w:tr w:rsidR="00D520D6" w:rsidRPr="00630871" w:rsidTr="00A77D23">
        <w:tc>
          <w:tcPr>
            <w:tcW w:w="2085" w:type="dxa"/>
            <w:vMerge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Основы безопасности жизнедеятельности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Default="00D520D6">
            <w:r w:rsidRPr="00E517EB">
              <w:t>1/1</w:t>
            </w:r>
          </w:p>
        </w:tc>
        <w:tc>
          <w:tcPr>
            <w:tcW w:w="747" w:type="dxa"/>
          </w:tcPr>
          <w:p w:rsidR="00D520D6" w:rsidRDefault="00D520D6">
            <w:r w:rsidRPr="00E517EB">
              <w:t>1/1</w:t>
            </w:r>
          </w:p>
        </w:tc>
        <w:tc>
          <w:tcPr>
            <w:tcW w:w="747" w:type="dxa"/>
          </w:tcPr>
          <w:p w:rsidR="00D520D6" w:rsidRDefault="00D520D6">
            <w:r w:rsidRPr="00E517EB">
              <w:t>1/1</w:t>
            </w:r>
          </w:p>
        </w:tc>
        <w:tc>
          <w:tcPr>
            <w:tcW w:w="858" w:type="dxa"/>
          </w:tcPr>
          <w:p w:rsidR="00D520D6" w:rsidRDefault="00D520D6">
            <w:r w:rsidRPr="00E517EB">
              <w:t>1/1</w:t>
            </w:r>
          </w:p>
        </w:tc>
        <w:tc>
          <w:tcPr>
            <w:tcW w:w="858" w:type="dxa"/>
          </w:tcPr>
          <w:p w:rsidR="00D520D6" w:rsidRDefault="00D520D6">
            <w:r w:rsidRPr="00E517EB">
              <w:t>1/1</w:t>
            </w:r>
          </w:p>
        </w:tc>
        <w:tc>
          <w:tcPr>
            <w:tcW w:w="858" w:type="dxa"/>
          </w:tcPr>
          <w:p w:rsidR="00D520D6" w:rsidRDefault="00D520D6">
            <w:r w:rsidRPr="00E517EB">
              <w:t>1/1</w:t>
            </w:r>
          </w:p>
        </w:tc>
      </w:tr>
      <w:tr w:rsidR="00D520D6" w:rsidRPr="00630871" w:rsidTr="00A77D23"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Основы духовно-нравственной культуры народов России</w:t>
            </w:r>
          </w:p>
        </w:tc>
        <w:tc>
          <w:tcPr>
            <w:tcW w:w="2085" w:type="dxa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Основы духовно-нравственной культуры народов России</w:t>
            </w:r>
          </w:p>
        </w:tc>
        <w:tc>
          <w:tcPr>
            <w:tcW w:w="747" w:type="dxa"/>
          </w:tcPr>
          <w:p w:rsidR="00D520D6" w:rsidRDefault="00D520D6">
            <w:r w:rsidRPr="009B7188">
              <w:t>1/1</w:t>
            </w:r>
          </w:p>
        </w:tc>
        <w:tc>
          <w:tcPr>
            <w:tcW w:w="747" w:type="dxa"/>
          </w:tcPr>
          <w:p w:rsidR="00D520D6" w:rsidRDefault="00D520D6">
            <w:r w:rsidRPr="009B7188">
              <w:t>1/1</w:t>
            </w:r>
          </w:p>
        </w:tc>
        <w:tc>
          <w:tcPr>
            <w:tcW w:w="747" w:type="dxa"/>
          </w:tcPr>
          <w:p w:rsidR="00D520D6" w:rsidRDefault="00D520D6">
            <w:r w:rsidRPr="009B7188">
              <w:t>1/1</w:t>
            </w:r>
          </w:p>
        </w:tc>
        <w:tc>
          <w:tcPr>
            <w:tcW w:w="747" w:type="dxa"/>
          </w:tcPr>
          <w:p w:rsidR="00D520D6" w:rsidRDefault="00D520D6">
            <w:r w:rsidRPr="009B7188">
              <w:t>1/1</w:t>
            </w:r>
          </w:p>
        </w:tc>
        <w:tc>
          <w:tcPr>
            <w:tcW w:w="747" w:type="dxa"/>
          </w:tcPr>
          <w:p w:rsidR="00D520D6" w:rsidRDefault="00D520D6">
            <w:r w:rsidRPr="009B7188">
              <w:t>1/1</w:t>
            </w:r>
          </w:p>
        </w:tc>
        <w:tc>
          <w:tcPr>
            <w:tcW w:w="747" w:type="dxa"/>
          </w:tcPr>
          <w:p w:rsidR="00D520D6" w:rsidRDefault="00D520D6">
            <w:r w:rsidRPr="009B7188">
              <w:t>1/1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4170" w:type="dxa"/>
            <w:gridSpan w:val="2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Итого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27</w:t>
            </w:r>
            <w:r>
              <w:t>/27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4C36FC">
              <w:t>27/27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4C36FC">
              <w:t>27/27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29</w:t>
            </w:r>
            <w:r>
              <w:t>/29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21E49">
              <w:t>29/29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21E49">
              <w:t>29/29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30</w:t>
            </w:r>
            <w:r>
              <w:t>/30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51AF6">
              <w:t>30/30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51AF6">
              <w:t>30/30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51AF6">
              <w:t>30/30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51AF6">
              <w:t>30/30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B51AF6">
              <w:t>30/30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31.5</w:t>
            </w:r>
            <w:r>
              <w:t>/</w:t>
            </w:r>
            <w:r>
              <w:br/>
              <w:t>31,5</w:t>
            </w:r>
          </w:p>
        </w:tc>
        <w:tc>
          <w:tcPr>
            <w:tcW w:w="858" w:type="dxa"/>
            <w:shd w:val="clear" w:color="auto" w:fill="00FF00"/>
          </w:tcPr>
          <w:p w:rsidR="00D520D6" w:rsidRDefault="00D520D6">
            <w:r w:rsidRPr="008E3AD9">
              <w:t>31.5/</w:t>
            </w:r>
            <w:r w:rsidRPr="008E3AD9">
              <w:br/>
              <w:t>31,5</w:t>
            </w:r>
          </w:p>
        </w:tc>
        <w:tc>
          <w:tcPr>
            <w:tcW w:w="858" w:type="dxa"/>
            <w:shd w:val="clear" w:color="auto" w:fill="00FF00"/>
          </w:tcPr>
          <w:p w:rsidR="00D520D6" w:rsidRDefault="00D520D6">
            <w:r w:rsidRPr="008E3AD9">
              <w:t>31.5/</w:t>
            </w:r>
            <w:r w:rsidRPr="008E3AD9">
              <w:br/>
              <w:t>31,5</w:t>
            </w:r>
          </w:p>
        </w:tc>
      </w:tr>
      <w:tr w:rsidR="00D520D6" w:rsidRPr="00630871" w:rsidTr="00A77D23">
        <w:tc>
          <w:tcPr>
            <w:tcW w:w="15708" w:type="dxa"/>
            <w:gridSpan w:val="17"/>
            <w:shd w:val="clear" w:color="auto" w:fill="FFFFB3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520D6" w:rsidRPr="00630871" w:rsidTr="00A77D23">
        <w:tc>
          <w:tcPr>
            <w:tcW w:w="4170" w:type="dxa"/>
            <w:gridSpan w:val="2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rPr>
                <w:b/>
              </w:rPr>
              <w:t>Наименование учебного курса</w:t>
            </w: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747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858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858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  <w:tc>
          <w:tcPr>
            <w:tcW w:w="858" w:type="dxa"/>
            <w:shd w:val="clear" w:color="auto" w:fill="D9D9D9"/>
          </w:tcPr>
          <w:p w:rsidR="00D520D6" w:rsidRPr="00630871" w:rsidRDefault="00D520D6" w:rsidP="00630871">
            <w:pPr>
              <w:spacing w:after="0" w:line="240" w:lineRule="auto"/>
            </w:pP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Пропедевтический курс по химии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Основы финансовой грамотности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747" w:type="dxa"/>
          </w:tcPr>
          <w:p w:rsidR="00D520D6" w:rsidRPr="00630871" w:rsidRDefault="00D520D6" w:rsidP="00767E13">
            <w:pPr>
              <w:spacing w:after="0" w:line="240" w:lineRule="auto"/>
              <w:jc w:val="center"/>
            </w:pPr>
            <w:r w:rsidRPr="00630871">
              <w:t>1</w:t>
            </w:r>
            <w:r>
              <w:t>/1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>
              <w:t>Пишем,</w:t>
            </w:r>
            <w:r w:rsidRPr="00630871">
              <w:t xml:space="preserve"> сочиняем, размышляем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Сложные вопросы обществознания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0.5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Математика в вопросах и ответах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0.5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Мир информатики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A769F3">
            <w:pPr>
              <w:tabs>
                <w:tab w:val="center" w:pos="321"/>
              </w:tabs>
              <w:spacing w:after="0" w:line="240" w:lineRule="auto"/>
            </w:pPr>
            <w:r>
              <w:tab/>
            </w:r>
            <w:r w:rsidRPr="00630871">
              <w:t>0.5</w:t>
            </w:r>
          </w:p>
        </w:tc>
      </w:tr>
      <w:tr w:rsidR="00D520D6" w:rsidRPr="00630871" w:rsidTr="00A77D23">
        <w:tc>
          <w:tcPr>
            <w:tcW w:w="4170" w:type="dxa"/>
            <w:gridSpan w:val="2"/>
          </w:tcPr>
          <w:p w:rsidR="00D520D6" w:rsidRPr="00630871" w:rsidRDefault="00D520D6" w:rsidP="00630871">
            <w:pPr>
              <w:spacing w:after="0" w:line="240" w:lineRule="auto"/>
            </w:pPr>
            <w:r w:rsidRPr="00A769F3">
              <w:t>Сложные вопросы биологии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747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0</w:t>
            </w:r>
          </w:p>
        </w:tc>
        <w:tc>
          <w:tcPr>
            <w:tcW w:w="858" w:type="dxa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A769F3">
              <w:t>0.5</w:t>
            </w:r>
          </w:p>
        </w:tc>
      </w:tr>
      <w:tr w:rsidR="00D520D6" w:rsidRPr="00630871" w:rsidTr="00A77D23">
        <w:tc>
          <w:tcPr>
            <w:tcW w:w="4170" w:type="dxa"/>
            <w:gridSpan w:val="2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Итого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</w:t>
            </w:r>
          </w:p>
        </w:tc>
      </w:tr>
      <w:tr w:rsidR="00D520D6" w:rsidRPr="00630871" w:rsidTr="00A77D23">
        <w:tc>
          <w:tcPr>
            <w:tcW w:w="4170" w:type="dxa"/>
            <w:gridSpan w:val="2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ИТОГО недельная нагрузка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28</w:t>
            </w:r>
            <w:r>
              <w:t>/28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28</w:t>
            </w:r>
            <w:r>
              <w:t>/28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28</w:t>
            </w:r>
            <w:r>
              <w:t>/28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30</w:t>
            </w:r>
            <w:r>
              <w:t>/30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30</w:t>
            </w:r>
            <w:r>
              <w:t>/30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30</w:t>
            </w:r>
            <w:r>
              <w:t>/30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32</w:t>
            </w:r>
            <w:r>
              <w:t>/32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32</w:t>
            </w:r>
            <w:r>
              <w:t>/32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32</w:t>
            </w:r>
            <w:r>
              <w:t>/32</w:t>
            </w:r>
          </w:p>
        </w:tc>
        <w:tc>
          <w:tcPr>
            <w:tcW w:w="747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31</w:t>
            </w:r>
            <w:r>
              <w:t>/31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1C05C6">
              <w:t>31/31</w:t>
            </w:r>
          </w:p>
        </w:tc>
        <w:tc>
          <w:tcPr>
            <w:tcW w:w="747" w:type="dxa"/>
            <w:shd w:val="clear" w:color="auto" w:fill="00FF00"/>
          </w:tcPr>
          <w:p w:rsidR="00D520D6" w:rsidRDefault="00D520D6">
            <w:r w:rsidRPr="001C05C6">
              <w:t>31/31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858" w:type="dxa"/>
            <w:shd w:val="clear" w:color="auto" w:fill="00FF00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D520D6" w:rsidRPr="00630871" w:rsidTr="00A77D23">
        <w:tc>
          <w:tcPr>
            <w:tcW w:w="4170" w:type="dxa"/>
            <w:gridSpan w:val="2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Количество учебных недель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858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858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  <w:tc>
          <w:tcPr>
            <w:tcW w:w="858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34</w:t>
            </w:r>
          </w:p>
        </w:tc>
      </w:tr>
      <w:tr w:rsidR="00D520D6" w:rsidRPr="00630871" w:rsidTr="00A77D23">
        <w:tc>
          <w:tcPr>
            <w:tcW w:w="4170" w:type="dxa"/>
            <w:gridSpan w:val="2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</w:pPr>
            <w:r w:rsidRPr="00630871">
              <w:t>Всего часов в год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952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952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952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1020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1020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1020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1088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1088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1088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1054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1054</w:t>
            </w:r>
          </w:p>
        </w:tc>
        <w:tc>
          <w:tcPr>
            <w:tcW w:w="747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1054</w:t>
            </w:r>
          </w:p>
        </w:tc>
        <w:tc>
          <w:tcPr>
            <w:tcW w:w="858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1105</w:t>
            </w:r>
          </w:p>
        </w:tc>
        <w:tc>
          <w:tcPr>
            <w:tcW w:w="858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1105</w:t>
            </w:r>
          </w:p>
        </w:tc>
        <w:tc>
          <w:tcPr>
            <w:tcW w:w="858" w:type="dxa"/>
            <w:shd w:val="clear" w:color="auto" w:fill="FCE3FC"/>
          </w:tcPr>
          <w:p w:rsidR="00D520D6" w:rsidRPr="00630871" w:rsidRDefault="00D520D6" w:rsidP="00630871">
            <w:pPr>
              <w:spacing w:after="0" w:line="240" w:lineRule="auto"/>
              <w:jc w:val="center"/>
            </w:pPr>
            <w:r w:rsidRPr="00630871">
              <w:t>1105</w:t>
            </w:r>
          </w:p>
        </w:tc>
      </w:tr>
    </w:tbl>
    <w:p w:rsidR="00D520D6" w:rsidRDefault="00D520D6"/>
    <w:p w:rsidR="00D520D6" w:rsidRDefault="00D520D6"/>
    <w:p w:rsidR="00D520D6" w:rsidRDefault="00D520D6" w:rsidP="00C77223">
      <w:pPr>
        <w:shd w:val="clear" w:color="auto" w:fill="FFFFFF"/>
        <w:tabs>
          <w:tab w:val="left" w:pos="142"/>
          <w:tab w:val="left" w:pos="567"/>
          <w:tab w:val="left" w:pos="709"/>
        </w:tabs>
        <w:spacing w:before="10" w:after="62"/>
        <w:ind w:left="142" w:firstLine="567"/>
        <w:jc w:val="both"/>
      </w:pPr>
      <w:r>
        <w:rPr>
          <w:rStyle w:val="Strong"/>
          <w:bCs/>
        </w:rPr>
        <w:t>*через дробь обозначено количество часов для детей с ОВЗ</w:t>
      </w:r>
      <w:r>
        <w:t xml:space="preserve"> </w:t>
      </w:r>
    </w:p>
    <w:p w:rsidR="00D520D6" w:rsidRDefault="00D520D6"/>
    <w:sectPr w:rsidR="00D520D6" w:rsidSect="00AC4118">
      <w:pgSz w:w="16820" w:h="11900" w:orient="landscape"/>
      <w:pgMar w:top="54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E28"/>
    <w:rsid w:val="00007DBB"/>
    <w:rsid w:val="0003340D"/>
    <w:rsid w:val="000454DE"/>
    <w:rsid w:val="00052FF9"/>
    <w:rsid w:val="00056DBE"/>
    <w:rsid w:val="00066155"/>
    <w:rsid w:val="000726F1"/>
    <w:rsid w:val="000A07A9"/>
    <w:rsid w:val="000B1A13"/>
    <w:rsid w:val="000C08DA"/>
    <w:rsid w:val="000C3476"/>
    <w:rsid w:val="000F4598"/>
    <w:rsid w:val="000F4988"/>
    <w:rsid w:val="0010613A"/>
    <w:rsid w:val="00112D88"/>
    <w:rsid w:val="0013442A"/>
    <w:rsid w:val="001440F4"/>
    <w:rsid w:val="0015062A"/>
    <w:rsid w:val="0015448F"/>
    <w:rsid w:val="00171AA5"/>
    <w:rsid w:val="001A682B"/>
    <w:rsid w:val="001A68E1"/>
    <w:rsid w:val="001A75C4"/>
    <w:rsid w:val="001A779A"/>
    <w:rsid w:val="001B1213"/>
    <w:rsid w:val="001B4302"/>
    <w:rsid w:val="001C05C6"/>
    <w:rsid w:val="001D2AD1"/>
    <w:rsid w:val="00217E91"/>
    <w:rsid w:val="0022243E"/>
    <w:rsid w:val="00224750"/>
    <w:rsid w:val="00226645"/>
    <w:rsid w:val="002455AC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10ECE"/>
    <w:rsid w:val="00321939"/>
    <w:rsid w:val="00344318"/>
    <w:rsid w:val="003746B2"/>
    <w:rsid w:val="00374FEA"/>
    <w:rsid w:val="003963BA"/>
    <w:rsid w:val="003A7E5F"/>
    <w:rsid w:val="003C5A0D"/>
    <w:rsid w:val="003C7983"/>
    <w:rsid w:val="003E0864"/>
    <w:rsid w:val="003E617D"/>
    <w:rsid w:val="003F5D99"/>
    <w:rsid w:val="004002DE"/>
    <w:rsid w:val="004141D3"/>
    <w:rsid w:val="0041494E"/>
    <w:rsid w:val="004168CD"/>
    <w:rsid w:val="00432399"/>
    <w:rsid w:val="00432684"/>
    <w:rsid w:val="0043527D"/>
    <w:rsid w:val="004457FE"/>
    <w:rsid w:val="00446614"/>
    <w:rsid w:val="00450CA1"/>
    <w:rsid w:val="004652A1"/>
    <w:rsid w:val="00467BF3"/>
    <w:rsid w:val="00467EF7"/>
    <w:rsid w:val="00473B54"/>
    <w:rsid w:val="00491B1D"/>
    <w:rsid w:val="004A5E74"/>
    <w:rsid w:val="004B1542"/>
    <w:rsid w:val="004C36FC"/>
    <w:rsid w:val="004E028C"/>
    <w:rsid w:val="004E2FF3"/>
    <w:rsid w:val="004E4A78"/>
    <w:rsid w:val="00502D31"/>
    <w:rsid w:val="00535D57"/>
    <w:rsid w:val="00543B77"/>
    <w:rsid w:val="005472C1"/>
    <w:rsid w:val="0055216B"/>
    <w:rsid w:val="00564E8B"/>
    <w:rsid w:val="00584A5F"/>
    <w:rsid w:val="005B15BC"/>
    <w:rsid w:val="005F6A49"/>
    <w:rsid w:val="006136E4"/>
    <w:rsid w:val="00613F43"/>
    <w:rsid w:val="00616261"/>
    <w:rsid w:val="0061648B"/>
    <w:rsid w:val="00630871"/>
    <w:rsid w:val="00632702"/>
    <w:rsid w:val="00641000"/>
    <w:rsid w:val="00643FB2"/>
    <w:rsid w:val="006560B5"/>
    <w:rsid w:val="00662755"/>
    <w:rsid w:val="00665E27"/>
    <w:rsid w:val="00672D5E"/>
    <w:rsid w:val="00685AD2"/>
    <w:rsid w:val="006A6072"/>
    <w:rsid w:val="006B6902"/>
    <w:rsid w:val="006C21C9"/>
    <w:rsid w:val="006D1182"/>
    <w:rsid w:val="006D6035"/>
    <w:rsid w:val="006D6044"/>
    <w:rsid w:val="006E1004"/>
    <w:rsid w:val="007031A8"/>
    <w:rsid w:val="00720375"/>
    <w:rsid w:val="00720ECA"/>
    <w:rsid w:val="00752EAB"/>
    <w:rsid w:val="00753683"/>
    <w:rsid w:val="00767E13"/>
    <w:rsid w:val="00771952"/>
    <w:rsid w:val="007733E1"/>
    <w:rsid w:val="00787163"/>
    <w:rsid w:val="007B5622"/>
    <w:rsid w:val="007D6D59"/>
    <w:rsid w:val="007E3674"/>
    <w:rsid w:val="007E7965"/>
    <w:rsid w:val="00804FE3"/>
    <w:rsid w:val="00806306"/>
    <w:rsid w:val="0081324A"/>
    <w:rsid w:val="008349F7"/>
    <w:rsid w:val="008448FF"/>
    <w:rsid w:val="008632FA"/>
    <w:rsid w:val="0088256D"/>
    <w:rsid w:val="008829BA"/>
    <w:rsid w:val="00896516"/>
    <w:rsid w:val="008A58CF"/>
    <w:rsid w:val="008B2624"/>
    <w:rsid w:val="008B4198"/>
    <w:rsid w:val="008C49D8"/>
    <w:rsid w:val="008C6615"/>
    <w:rsid w:val="008E0553"/>
    <w:rsid w:val="008E350A"/>
    <w:rsid w:val="008E3AD9"/>
    <w:rsid w:val="008F36B9"/>
    <w:rsid w:val="00930F3F"/>
    <w:rsid w:val="00935CE7"/>
    <w:rsid w:val="00943325"/>
    <w:rsid w:val="00963708"/>
    <w:rsid w:val="009824B7"/>
    <w:rsid w:val="009825DA"/>
    <w:rsid w:val="0099304C"/>
    <w:rsid w:val="00996DF6"/>
    <w:rsid w:val="009B229E"/>
    <w:rsid w:val="009B6A45"/>
    <w:rsid w:val="009B7188"/>
    <w:rsid w:val="009F18D3"/>
    <w:rsid w:val="009F4C94"/>
    <w:rsid w:val="00A02FF2"/>
    <w:rsid w:val="00A139CB"/>
    <w:rsid w:val="00A178DD"/>
    <w:rsid w:val="00A227C0"/>
    <w:rsid w:val="00A236B3"/>
    <w:rsid w:val="00A71AAD"/>
    <w:rsid w:val="00A769F3"/>
    <w:rsid w:val="00A76A07"/>
    <w:rsid w:val="00A77598"/>
    <w:rsid w:val="00A77D23"/>
    <w:rsid w:val="00A96C90"/>
    <w:rsid w:val="00AA6584"/>
    <w:rsid w:val="00AB3E28"/>
    <w:rsid w:val="00AB6EA5"/>
    <w:rsid w:val="00AC08B4"/>
    <w:rsid w:val="00AC4118"/>
    <w:rsid w:val="00AE4328"/>
    <w:rsid w:val="00AF55C5"/>
    <w:rsid w:val="00B056A8"/>
    <w:rsid w:val="00B078E7"/>
    <w:rsid w:val="00B21E49"/>
    <w:rsid w:val="00B2698A"/>
    <w:rsid w:val="00B26EDD"/>
    <w:rsid w:val="00B3718E"/>
    <w:rsid w:val="00B409D3"/>
    <w:rsid w:val="00B47A20"/>
    <w:rsid w:val="00B47E19"/>
    <w:rsid w:val="00B51AF6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10A5"/>
    <w:rsid w:val="00BC7625"/>
    <w:rsid w:val="00BD2205"/>
    <w:rsid w:val="00BE0CF4"/>
    <w:rsid w:val="00BE27E5"/>
    <w:rsid w:val="00BE3D68"/>
    <w:rsid w:val="00BE483F"/>
    <w:rsid w:val="00BE6209"/>
    <w:rsid w:val="00BF0C5B"/>
    <w:rsid w:val="00C10C42"/>
    <w:rsid w:val="00C300D7"/>
    <w:rsid w:val="00C30BB5"/>
    <w:rsid w:val="00C521EF"/>
    <w:rsid w:val="00C65178"/>
    <w:rsid w:val="00C70729"/>
    <w:rsid w:val="00C71969"/>
    <w:rsid w:val="00C72A73"/>
    <w:rsid w:val="00C77223"/>
    <w:rsid w:val="00C82AD7"/>
    <w:rsid w:val="00C862C2"/>
    <w:rsid w:val="00C91579"/>
    <w:rsid w:val="00CA5D63"/>
    <w:rsid w:val="00CB447A"/>
    <w:rsid w:val="00CB6C10"/>
    <w:rsid w:val="00D0701D"/>
    <w:rsid w:val="00D07CCC"/>
    <w:rsid w:val="00D16267"/>
    <w:rsid w:val="00D213E7"/>
    <w:rsid w:val="00D241C2"/>
    <w:rsid w:val="00D339A5"/>
    <w:rsid w:val="00D520D6"/>
    <w:rsid w:val="00D52398"/>
    <w:rsid w:val="00D8488E"/>
    <w:rsid w:val="00D96741"/>
    <w:rsid w:val="00DB1508"/>
    <w:rsid w:val="00DC23C1"/>
    <w:rsid w:val="00DD668F"/>
    <w:rsid w:val="00DE337C"/>
    <w:rsid w:val="00DF4AEE"/>
    <w:rsid w:val="00E00F1C"/>
    <w:rsid w:val="00E115A2"/>
    <w:rsid w:val="00E24C8D"/>
    <w:rsid w:val="00E24FA7"/>
    <w:rsid w:val="00E41CD5"/>
    <w:rsid w:val="00E517EB"/>
    <w:rsid w:val="00E5346A"/>
    <w:rsid w:val="00E648BD"/>
    <w:rsid w:val="00E7055D"/>
    <w:rsid w:val="00E831EA"/>
    <w:rsid w:val="00E85D04"/>
    <w:rsid w:val="00E8602F"/>
    <w:rsid w:val="00EA1496"/>
    <w:rsid w:val="00ED2EFB"/>
    <w:rsid w:val="00EE0C26"/>
    <w:rsid w:val="00EF4493"/>
    <w:rsid w:val="00F01B70"/>
    <w:rsid w:val="00F22BB1"/>
    <w:rsid w:val="00F23C59"/>
    <w:rsid w:val="00F35982"/>
    <w:rsid w:val="00F417CD"/>
    <w:rsid w:val="00F41C65"/>
    <w:rsid w:val="00F47DBB"/>
    <w:rsid w:val="00F60A00"/>
    <w:rsid w:val="00F628AD"/>
    <w:rsid w:val="00F65DEE"/>
    <w:rsid w:val="00F67B20"/>
    <w:rsid w:val="00F70460"/>
    <w:rsid w:val="00F73DCA"/>
    <w:rsid w:val="00F75A7C"/>
    <w:rsid w:val="00F77E24"/>
    <w:rsid w:val="00F911A1"/>
    <w:rsid w:val="00F93659"/>
    <w:rsid w:val="00F96257"/>
    <w:rsid w:val="00FB2281"/>
    <w:rsid w:val="00FC2435"/>
    <w:rsid w:val="00FC65BC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F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F43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CA5D6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5D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5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5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uiPriority w:val="99"/>
    <w:rsid w:val="0030678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C3476"/>
    <w:pPr>
      <w:ind w:left="720"/>
      <w:contextualSpacing/>
    </w:pPr>
  </w:style>
  <w:style w:type="table" w:styleId="TableGrid">
    <w:name w:val="Table Grid"/>
    <w:basedOn w:val="TableNormal"/>
    <w:uiPriority w:val="99"/>
    <w:rsid w:val="006E10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E85D0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5</Pages>
  <Words>996</Words>
  <Characters>5678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общеобразовательное учреждение «Средняя школа №6»</dc:title>
  <dc:subject/>
  <dc:creator>admin</dc:creator>
  <cp:keywords/>
  <dc:description/>
  <cp:lastModifiedBy>Школа6</cp:lastModifiedBy>
  <cp:revision>14</cp:revision>
  <cp:lastPrinted>2023-09-12T10:46:00Z</cp:lastPrinted>
  <dcterms:created xsi:type="dcterms:W3CDTF">2023-09-26T12:22:00Z</dcterms:created>
  <dcterms:modified xsi:type="dcterms:W3CDTF">2024-02-08T13:32:00Z</dcterms:modified>
</cp:coreProperties>
</file>